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F5" w:rsidRDefault="00CF00F5" w:rsidP="00CF00F5"/>
    <w:p w:rsidR="00E22A90" w:rsidRDefault="00E22A90" w:rsidP="00CF00F5"/>
    <w:p w:rsidR="00E22A90" w:rsidRDefault="00E22A90" w:rsidP="00CF00F5"/>
    <w:p w:rsidR="00FE7742" w:rsidRDefault="00FE7742" w:rsidP="00CF00F5"/>
    <w:p w:rsidR="00FE7742" w:rsidRDefault="00FE7742" w:rsidP="00CF00F5"/>
    <w:p w:rsidR="00CF00F5" w:rsidRDefault="00CF00F5" w:rsidP="00CF00F5"/>
    <w:p w:rsidR="00CF00F5" w:rsidRPr="00D7554F" w:rsidRDefault="00CF00F5" w:rsidP="00CF00F5">
      <w:pPr>
        <w:pStyle w:val="Betreff-Geschftstitel"/>
        <w:spacing w:before="0"/>
        <w:rPr>
          <w:b w:val="0"/>
        </w:rPr>
      </w:pPr>
    </w:p>
    <w:p w:rsidR="000E2EDC" w:rsidRDefault="00C133ED" w:rsidP="00CF00F5">
      <w:pPr>
        <w:pStyle w:val="Betreff-Geschftstitel"/>
        <w:spacing w:before="0"/>
        <w:rPr>
          <w:sz w:val="32"/>
          <w:szCs w:val="32"/>
        </w:rPr>
      </w:pPr>
      <w:r>
        <w:rPr>
          <w:sz w:val="32"/>
          <w:szCs w:val="32"/>
        </w:rPr>
        <w:t>Gesuchsformu</w:t>
      </w:r>
      <w:r w:rsidR="008158B2">
        <w:rPr>
          <w:sz w:val="32"/>
          <w:szCs w:val="32"/>
        </w:rPr>
        <w:t xml:space="preserve">lar für die </w:t>
      </w:r>
      <w:r w:rsidR="000E2EDC">
        <w:rPr>
          <w:sz w:val="32"/>
          <w:szCs w:val="32"/>
        </w:rPr>
        <w:t>wiederkehrende</w:t>
      </w:r>
    </w:p>
    <w:p w:rsidR="00CF00F5" w:rsidRPr="008041A8" w:rsidRDefault="00DF00EE" w:rsidP="00CF00F5">
      <w:pPr>
        <w:pStyle w:val="Betreff-Geschftstitel"/>
        <w:spacing w:before="0"/>
        <w:rPr>
          <w:sz w:val="32"/>
          <w:szCs w:val="32"/>
        </w:rPr>
      </w:pPr>
      <w:r>
        <w:rPr>
          <w:sz w:val="32"/>
          <w:szCs w:val="32"/>
        </w:rPr>
        <w:t>Finanzhilfe</w:t>
      </w:r>
      <w:r w:rsidR="000E2EDC">
        <w:rPr>
          <w:sz w:val="32"/>
          <w:szCs w:val="32"/>
        </w:rPr>
        <w:t xml:space="preserve"> an </w:t>
      </w:r>
      <w:r>
        <w:rPr>
          <w:sz w:val="32"/>
          <w:szCs w:val="32"/>
        </w:rPr>
        <w:t>Vereine</w:t>
      </w:r>
      <w:r w:rsidR="008158B2">
        <w:rPr>
          <w:sz w:val="32"/>
          <w:szCs w:val="32"/>
        </w:rPr>
        <w:t xml:space="preserve"> in Münchenbuchsee</w:t>
      </w:r>
    </w:p>
    <w:p w:rsidR="00CF00F5" w:rsidRDefault="00CF00F5" w:rsidP="00CF00F5">
      <w:pPr>
        <w:pStyle w:val="FormatvorlageVor2835ptNach142pt"/>
        <w:spacing w:before="0"/>
      </w:pPr>
    </w:p>
    <w:p w:rsidR="00E22A90" w:rsidRPr="00110332" w:rsidRDefault="00E22A90" w:rsidP="00CF00F5">
      <w:pPr>
        <w:pStyle w:val="FormatvorlageVor2835ptNach142pt"/>
        <w:spacing w:before="0"/>
      </w:pPr>
    </w:p>
    <w:p w:rsidR="00CF00F5" w:rsidRDefault="00CF00F5" w:rsidP="008C253A">
      <w:pPr>
        <w:tabs>
          <w:tab w:val="left" w:pos="1985"/>
          <w:tab w:val="right" w:pos="8789"/>
        </w:tabs>
        <w:rPr>
          <w:u w:val="single"/>
        </w:rPr>
      </w:pPr>
      <w:r>
        <w:t>Verein:</w:t>
      </w:r>
      <w:r>
        <w:tab/>
      </w:r>
      <w:r w:rsidR="005824FE" w:rsidRPr="005824FE">
        <w:rPr>
          <w:noProof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824FE" w:rsidRPr="005824FE">
        <w:rPr>
          <w:noProof/>
          <w:u w:val="single"/>
        </w:rPr>
        <w:instrText xml:space="preserve"> FORMTEXT </w:instrText>
      </w:r>
      <w:r w:rsidR="005824FE" w:rsidRPr="005824FE">
        <w:rPr>
          <w:noProof/>
          <w:u w:val="single"/>
        </w:rPr>
      </w:r>
      <w:r w:rsidR="005824FE" w:rsidRPr="005824FE">
        <w:rPr>
          <w:noProof/>
          <w:u w:val="single"/>
        </w:rPr>
        <w:fldChar w:fldCharType="separate"/>
      </w:r>
      <w:r w:rsidR="00694635">
        <w:rPr>
          <w:noProof/>
          <w:u w:val="single"/>
        </w:rPr>
        <w:t> </w:t>
      </w:r>
      <w:r w:rsidR="00694635">
        <w:rPr>
          <w:noProof/>
          <w:u w:val="single"/>
        </w:rPr>
        <w:t> </w:t>
      </w:r>
      <w:r w:rsidR="00694635">
        <w:rPr>
          <w:noProof/>
          <w:u w:val="single"/>
        </w:rPr>
        <w:t> </w:t>
      </w:r>
      <w:r w:rsidR="00694635">
        <w:rPr>
          <w:noProof/>
          <w:u w:val="single"/>
        </w:rPr>
        <w:t> </w:t>
      </w:r>
      <w:r w:rsidR="00694635">
        <w:rPr>
          <w:noProof/>
          <w:u w:val="single"/>
        </w:rPr>
        <w:t> </w:t>
      </w:r>
      <w:r w:rsidR="005824FE" w:rsidRPr="005824FE">
        <w:rPr>
          <w:noProof/>
          <w:u w:val="single"/>
        </w:rPr>
        <w:fldChar w:fldCharType="end"/>
      </w:r>
      <w:r w:rsidR="008C253A">
        <w:rPr>
          <w:u w:val="single"/>
        </w:rPr>
        <w:tab/>
      </w:r>
    </w:p>
    <w:p w:rsidR="008C253A" w:rsidRPr="008C253A" w:rsidRDefault="008C253A" w:rsidP="008C253A">
      <w:pPr>
        <w:tabs>
          <w:tab w:val="left" w:pos="1985"/>
          <w:tab w:val="right" w:pos="8789"/>
        </w:tabs>
      </w:pPr>
    </w:p>
    <w:p w:rsidR="00CF00F5" w:rsidRPr="008C253A" w:rsidRDefault="00CF00F5" w:rsidP="008C253A">
      <w:pPr>
        <w:tabs>
          <w:tab w:val="left" w:pos="1985"/>
          <w:tab w:val="right" w:pos="8789"/>
        </w:tabs>
        <w:rPr>
          <w:u w:val="single"/>
        </w:rPr>
      </w:pPr>
      <w:r>
        <w:t>PräsidentIn:</w:t>
      </w:r>
      <w:r>
        <w:tab/>
      </w:r>
      <w:r w:rsidR="005824FE" w:rsidRPr="005824FE">
        <w:rPr>
          <w:noProof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824FE" w:rsidRPr="005824FE">
        <w:rPr>
          <w:noProof/>
          <w:u w:val="single"/>
        </w:rPr>
        <w:instrText xml:space="preserve"> FORMTEXT </w:instrText>
      </w:r>
      <w:r w:rsidR="005824FE" w:rsidRPr="005824FE">
        <w:rPr>
          <w:noProof/>
          <w:u w:val="single"/>
        </w:rPr>
      </w:r>
      <w:r w:rsidR="005824FE" w:rsidRPr="005824FE">
        <w:rPr>
          <w:noProof/>
          <w:u w:val="single"/>
        </w:rPr>
        <w:fldChar w:fldCharType="separate"/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fldChar w:fldCharType="end"/>
      </w:r>
      <w:r w:rsidR="008C253A">
        <w:rPr>
          <w:u w:val="single"/>
        </w:rPr>
        <w:tab/>
      </w:r>
    </w:p>
    <w:p w:rsidR="00CF00F5" w:rsidRDefault="00CF00F5" w:rsidP="008C253A">
      <w:pPr>
        <w:tabs>
          <w:tab w:val="left" w:pos="1985"/>
          <w:tab w:val="right" w:pos="8789"/>
        </w:tabs>
      </w:pPr>
    </w:p>
    <w:p w:rsidR="00CF00F5" w:rsidRPr="008C253A" w:rsidRDefault="00CF00F5" w:rsidP="008C253A">
      <w:pPr>
        <w:tabs>
          <w:tab w:val="left" w:pos="1985"/>
          <w:tab w:val="right" w:pos="8789"/>
        </w:tabs>
        <w:rPr>
          <w:u w:val="single"/>
        </w:rPr>
      </w:pPr>
      <w:r>
        <w:t>Adresse:</w:t>
      </w:r>
      <w:r>
        <w:tab/>
      </w:r>
      <w:r w:rsidR="005824FE" w:rsidRPr="005824FE">
        <w:rPr>
          <w:noProof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824FE" w:rsidRPr="005824FE">
        <w:rPr>
          <w:noProof/>
          <w:u w:val="single"/>
        </w:rPr>
        <w:instrText xml:space="preserve"> FORMTEXT </w:instrText>
      </w:r>
      <w:r w:rsidR="005824FE" w:rsidRPr="005824FE">
        <w:rPr>
          <w:noProof/>
          <w:u w:val="single"/>
        </w:rPr>
      </w:r>
      <w:r w:rsidR="005824FE" w:rsidRPr="005824FE">
        <w:rPr>
          <w:noProof/>
          <w:u w:val="single"/>
        </w:rPr>
        <w:fldChar w:fldCharType="separate"/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fldChar w:fldCharType="end"/>
      </w:r>
      <w:r w:rsidR="008C253A">
        <w:rPr>
          <w:u w:val="single"/>
        </w:rPr>
        <w:tab/>
      </w:r>
    </w:p>
    <w:p w:rsidR="00CF00F5" w:rsidRDefault="00CF00F5" w:rsidP="008C253A">
      <w:pPr>
        <w:tabs>
          <w:tab w:val="left" w:pos="1985"/>
          <w:tab w:val="right" w:pos="8789"/>
        </w:tabs>
      </w:pPr>
    </w:p>
    <w:p w:rsidR="00CF00F5" w:rsidRPr="008C253A" w:rsidRDefault="00CF00F5" w:rsidP="008C253A">
      <w:pPr>
        <w:tabs>
          <w:tab w:val="left" w:pos="1985"/>
          <w:tab w:val="right" w:pos="8789"/>
        </w:tabs>
        <w:rPr>
          <w:u w:val="single"/>
        </w:rPr>
      </w:pPr>
      <w:r>
        <w:tab/>
      </w:r>
      <w:r w:rsidR="005824FE" w:rsidRPr="005824FE">
        <w:rPr>
          <w:noProof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824FE" w:rsidRPr="005824FE">
        <w:rPr>
          <w:noProof/>
          <w:u w:val="single"/>
        </w:rPr>
        <w:instrText xml:space="preserve"> FORMTEXT </w:instrText>
      </w:r>
      <w:r w:rsidR="005824FE" w:rsidRPr="005824FE">
        <w:rPr>
          <w:noProof/>
          <w:u w:val="single"/>
        </w:rPr>
      </w:r>
      <w:r w:rsidR="005824FE" w:rsidRPr="005824FE">
        <w:rPr>
          <w:noProof/>
          <w:u w:val="single"/>
        </w:rPr>
        <w:fldChar w:fldCharType="separate"/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fldChar w:fldCharType="end"/>
      </w:r>
      <w:r w:rsidR="008C253A">
        <w:rPr>
          <w:u w:val="single"/>
        </w:rPr>
        <w:tab/>
      </w:r>
    </w:p>
    <w:p w:rsidR="008C253A" w:rsidRDefault="008C253A" w:rsidP="008C253A">
      <w:pPr>
        <w:tabs>
          <w:tab w:val="left" w:pos="1985"/>
          <w:tab w:val="right" w:pos="8789"/>
        </w:tabs>
      </w:pPr>
    </w:p>
    <w:p w:rsidR="008C253A" w:rsidRPr="008C253A" w:rsidRDefault="008C253A" w:rsidP="008C253A">
      <w:pPr>
        <w:tabs>
          <w:tab w:val="left" w:pos="1985"/>
          <w:tab w:val="right" w:pos="8789"/>
        </w:tabs>
        <w:rPr>
          <w:u w:val="single"/>
        </w:rPr>
      </w:pPr>
      <w:r>
        <w:t>Telefon</w:t>
      </w:r>
      <w:r>
        <w:tab/>
      </w:r>
      <w:r w:rsidR="005824FE" w:rsidRPr="005824FE">
        <w:rPr>
          <w:noProof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824FE" w:rsidRPr="005824FE">
        <w:rPr>
          <w:noProof/>
          <w:u w:val="single"/>
        </w:rPr>
        <w:instrText xml:space="preserve"> FORMTEXT </w:instrText>
      </w:r>
      <w:r w:rsidR="005824FE" w:rsidRPr="005824FE">
        <w:rPr>
          <w:noProof/>
          <w:u w:val="single"/>
        </w:rPr>
      </w:r>
      <w:r w:rsidR="005824FE" w:rsidRPr="005824FE">
        <w:rPr>
          <w:noProof/>
          <w:u w:val="single"/>
        </w:rPr>
        <w:fldChar w:fldCharType="separate"/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fldChar w:fldCharType="end"/>
      </w:r>
      <w:r>
        <w:rPr>
          <w:u w:val="single"/>
        </w:rPr>
        <w:tab/>
      </w:r>
    </w:p>
    <w:p w:rsidR="00E22A90" w:rsidRDefault="00E22A90" w:rsidP="008C253A">
      <w:pPr>
        <w:tabs>
          <w:tab w:val="left" w:pos="1985"/>
          <w:tab w:val="right" w:pos="8789"/>
        </w:tabs>
      </w:pPr>
    </w:p>
    <w:p w:rsidR="00E22A90" w:rsidRPr="008C253A" w:rsidRDefault="00E22A90" w:rsidP="008C253A">
      <w:pPr>
        <w:tabs>
          <w:tab w:val="left" w:pos="1985"/>
          <w:tab w:val="right" w:pos="8789"/>
        </w:tabs>
        <w:rPr>
          <w:u w:val="single"/>
        </w:rPr>
      </w:pPr>
      <w:r>
        <w:t>E-Mail:</w:t>
      </w:r>
      <w:r>
        <w:tab/>
      </w:r>
      <w:r w:rsidR="005824FE" w:rsidRPr="005824FE">
        <w:rPr>
          <w:noProof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824FE" w:rsidRPr="005824FE">
        <w:rPr>
          <w:noProof/>
          <w:u w:val="single"/>
        </w:rPr>
        <w:instrText xml:space="preserve"> FORMTEXT </w:instrText>
      </w:r>
      <w:r w:rsidR="005824FE" w:rsidRPr="005824FE">
        <w:rPr>
          <w:noProof/>
          <w:u w:val="single"/>
        </w:rPr>
      </w:r>
      <w:r w:rsidR="005824FE" w:rsidRPr="005824FE">
        <w:rPr>
          <w:noProof/>
          <w:u w:val="single"/>
        </w:rPr>
        <w:fldChar w:fldCharType="separate"/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t> </w:t>
      </w:r>
      <w:r w:rsidR="005824FE" w:rsidRPr="005824FE">
        <w:rPr>
          <w:noProof/>
          <w:u w:val="single"/>
        </w:rPr>
        <w:fldChar w:fldCharType="end"/>
      </w:r>
      <w:r w:rsidR="008C253A">
        <w:rPr>
          <w:u w:val="single"/>
        </w:rPr>
        <w:tab/>
      </w:r>
    </w:p>
    <w:p w:rsidR="00CF00F5" w:rsidRDefault="00CF00F5" w:rsidP="00FC43CB">
      <w:pPr>
        <w:pBdr>
          <w:bottom w:val="single" w:sz="8" w:space="1" w:color="auto"/>
        </w:pBdr>
      </w:pPr>
    </w:p>
    <w:p w:rsidR="00E22A90" w:rsidRDefault="00E22A90" w:rsidP="00FC43CB">
      <w:pPr>
        <w:pBdr>
          <w:bottom w:val="single" w:sz="8" w:space="1" w:color="auto"/>
        </w:pBdr>
      </w:pPr>
    </w:p>
    <w:p w:rsidR="00CF00F5" w:rsidRDefault="00CF00F5"/>
    <w:p w:rsidR="009D2BE0" w:rsidRPr="00AE264A" w:rsidRDefault="009D2BE0"/>
    <w:p w:rsidR="00CF00F5" w:rsidRPr="00E22A90" w:rsidRDefault="00CF00F5">
      <w:pPr>
        <w:rPr>
          <w:b/>
        </w:rPr>
      </w:pPr>
      <w:r w:rsidRPr="00CF00F5">
        <w:rPr>
          <w:b/>
        </w:rPr>
        <w:t xml:space="preserve">Stichdatum für die Erhebung ist der </w:t>
      </w:r>
      <w:r w:rsidR="004D5C53" w:rsidRPr="008C253A">
        <w:rPr>
          <w:b/>
          <w:highlight w:val="lightGray"/>
        </w:rPr>
        <w:t>31. Dezember 201</w:t>
      </w:r>
      <w:r w:rsidR="00694635">
        <w:rPr>
          <w:b/>
          <w:highlight w:val="lightGray"/>
        </w:rPr>
        <w:t>8</w:t>
      </w:r>
      <w:r w:rsidR="006F2C8D" w:rsidRPr="008C253A">
        <w:rPr>
          <w:b/>
          <w:highlight w:val="lightGray"/>
        </w:rPr>
        <w:t>.</w:t>
      </w:r>
    </w:p>
    <w:p w:rsidR="00CF00F5" w:rsidRDefault="00CF00F5" w:rsidP="00FC43CB">
      <w:pPr>
        <w:pBdr>
          <w:bottom w:val="single" w:sz="8" w:space="1" w:color="auto"/>
        </w:pBdr>
      </w:pPr>
    </w:p>
    <w:p w:rsidR="009D2BE0" w:rsidRDefault="009D2BE0" w:rsidP="00FC43CB">
      <w:pPr>
        <w:pBdr>
          <w:bottom w:val="single" w:sz="8" w:space="1" w:color="auto"/>
        </w:pBdr>
      </w:pPr>
    </w:p>
    <w:p w:rsidR="00CF00F5" w:rsidRDefault="00CF00F5"/>
    <w:p w:rsidR="009D2BE0" w:rsidRDefault="009D2BE0"/>
    <w:p w:rsidR="000E2EDC" w:rsidRDefault="008C253A">
      <w:pPr>
        <w:rPr>
          <w:b/>
        </w:rPr>
      </w:pPr>
      <w:r w:rsidRPr="008C253A">
        <w:rPr>
          <w:b/>
        </w:rPr>
        <w:t xml:space="preserve">Der Verein hat </w:t>
      </w:r>
      <w:r w:rsidR="0089394A">
        <w:rPr>
          <w:b/>
        </w:rPr>
        <w:t xml:space="preserve">15 Aktivmitglieder, </w:t>
      </w:r>
      <w:r w:rsidRPr="008C253A">
        <w:rPr>
          <w:b/>
        </w:rPr>
        <w:t>den Sitz in München</w:t>
      </w:r>
      <w:r w:rsidR="000E2EDC">
        <w:rPr>
          <w:b/>
        </w:rPr>
        <w:t>buchsee und ist Mitglied des</w:t>
      </w:r>
    </w:p>
    <w:p w:rsidR="008C253A" w:rsidRPr="008C253A" w:rsidRDefault="008C253A">
      <w:pPr>
        <w:rPr>
          <w:b/>
        </w:rPr>
      </w:pPr>
      <w:r w:rsidRPr="008C253A">
        <w:rPr>
          <w:b/>
        </w:rPr>
        <w:t>Komitees der Dorfvereine?</w:t>
      </w:r>
    </w:p>
    <w:p w:rsidR="008C253A" w:rsidRDefault="008C253A"/>
    <w:p w:rsidR="008C253A" w:rsidRDefault="00B75582" w:rsidP="008C253A">
      <w:pPr>
        <w:tabs>
          <w:tab w:val="left" w:pos="5103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>
        <w:instrText xml:space="preserve"> FORMCHECKBOX </w:instrText>
      </w:r>
      <w:r w:rsidR="008A7448">
        <w:fldChar w:fldCharType="separate"/>
      </w:r>
      <w:r>
        <w:fldChar w:fldCharType="end"/>
      </w:r>
      <w:bookmarkEnd w:id="0"/>
      <w:r w:rsidR="005F11C8">
        <w:t xml:space="preserve"> </w:t>
      </w:r>
      <w:r>
        <w:t xml:space="preserve"> </w:t>
      </w:r>
      <w:r w:rsidR="008C253A">
        <w:t>JA, Formular ausfüllen und einreichen</w:t>
      </w:r>
      <w:r w:rsidR="0089394A">
        <w:t>*</w:t>
      </w:r>
      <w:r w:rsidR="008C253A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instrText xml:space="preserve"> FORMCHECKBOX </w:instrText>
      </w:r>
      <w:r w:rsidR="008A7448">
        <w:fldChar w:fldCharType="separate"/>
      </w:r>
      <w:r>
        <w:fldChar w:fldCharType="end"/>
      </w:r>
      <w:bookmarkEnd w:id="1"/>
      <w:r w:rsidR="008C253A">
        <w:t xml:space="preserve"> </w:t>
      </w:r>
      <w:r w:rsidR="005F11C8">
        <w:t xml:space="preserve"> </w:t>
      </w:r>
      <w:r w:rsidR="008C253A">
        <w:t>NEIN (kein Anspruch)</w:t>
      </w:r>
    </w:p>
    <w:p w:rsidR="008C253A" w:rsidRDefault="008C253A" w:rsidP="008C253A">
      <w:pPr>
        <w:tabs>
          <w:tab w:val="left" w:pos="5103"/>
        </w:tabs>
      </w:pPr>
    </w:p>
    <w:p w:rsidR="008C253A" w:rsidRDefault="008C253A" w:rsidP="008C253A">
      <w:pPr>
        <w:tabs>
          <w:tab w:val="left" w:pos="5103"/>
        </w:tabs>
      </w:pPr>
    </w:p>
    <w:p w:rsidR="009D2BE0" w:rsidRPr="00FF076D" w:rsidRDefault="0089394A" w:rsidP="008C253A">
      <w:pPr>
        <w:tabs>
          <w:tab w:val="left" w:pos="5103"/>
        </w:tabs>
        <w:rPr>
          <w:b/>
        </w:rPr>
      </w:pPr>
      <w:r w:rsidRPr="00FF076D">
        <w:rPr>
          <w:b/>
        </w:rPr>
        <w:t xml:space="preserve">* </w:t>
      </w:r>
      <w:r w:rsidR="009D2BE0" w:rsidRPr="00FF076D">
        <w:rPr>
          <w:b/>
        </w:rPr>
        <w:t>Mitgliederliste per Stichtag</w:t>
      </w:r>
      <w:r w:rsidRPr="00FF076D">
        <w:rPr>
          <w:b/>
        </w:rPr>
        <w:t xml:space="preserve"> beilegen</w:t>
      </w:r>
      <w:r w:rsidR="00F87230">
        <w:rPr>
          <w:b/>
        </w:rPr>
        <w:t xml:space="preserve"> </w:t>
      </w:r>
      <w:r w:rsidR="00F87230" w:rsidRPr="000E2EDC">
        <w:rPr>
          <w:b/>
          <w:highlight w:val="lightGray"/>
        </w:rPr>
        <w:t>(unterteilt in Jugendliche, Erwachsene und Senioren)</w:t>
      </w:r>
    </w:p>
    <w:p w:rsidR="009D2BE0" w:rsidRDefault="009D2BE0" w:rsidP="009D2BE0">
      <w:pPr>
        <w:pBdr>
          <w:bottom w:val="single" w:sz="8" w:space="1" w:color="auto"/>
        </w:pBdr>
      </w:pPr>
    </w:p>
    <w:p w:rsidR="000E2EDC" w:rsidRPr="00E22A90" w:rsidRDefault="000E2EDC" w:rsidP="009D2BE0">
      <w:pPr>
        <w:pBdr>
          <w:bottom w:val="single" w:sz="8" w:space="1" w:color="auto"/>
        </w:pBdr>
      </w:pPr>
    </w:p>
    <w:p w:rsidR="000E2EDC" w:rsidRDefault="000E2EDC"/>
    <w:p w:rsidR="000E2EDC" w:rsidRDefault="000E2EDC"/>
    <w:p w:rsidR="00CF00F5" w:rsidRPr="00FC43CB" w:rsidRDefault="009D2BE0" w:rsidP="00FC43CB">
      <w:pPr>
        <w:rPr>
          <w:b/>
        </w:rPr>
      </w:pPr>
      <w:r>
        <w:br w:type="column"/>
      </w:r>
      <w:r w:rsidR="006179A5">
        <w:rPr>
          <w:b/>
        </w:rPr>
        <w:lastRenderedPageBreak/>
        <w:t>1</w:t>
      </w:r>
      <w:r w:rsidR="00FC43CB">
        <w:rPr>
          <w:b/>
        </w:rPr>
        <w:t xml:space="preserve">. </w:t>
      </w:r>
      <w:r w:rsidR="00FC43CB" w:rsidRPr="00FC43CB">
        <w:rPr>
          <w:b/>
        </w:rPr>
        <w:t>Anzahl Mitglieder</w:t>
      </w:r>
      <w:r w:rsidR="008F3278">
        <w:rPr>
          <w:b/>
        </w:rPr>
        <w:t xml:space="preserve"> per 31. Dezember 201</w:t>
      </w:r>
      <w:r w:rsidR="00694635">
        <w:rPr>
          <w:b/>
        </w:rPr>
        <w:t>8</w:t>
      </w:r>
    </w:p>
    <w:p w:rsidR="00FC43CB" w:rsidRDefault="00FC43CB" w:rsidP="00FC43C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872"/>
      </w:tblGrid>
      <w:tr w:rsidR="00FC43CB" w:rsidTr="005824FE">
        <w:trPr>
          <w:trHeight w:val="513"/>
        </w:trPr>
        <w:tc>
          <w:tcPr>
            <w:tcW w:w="709" w:type="dxa"/>
          </w:tcPr>
          <w:p w:rsidR="00FC43CB" w:rsidRDefault="00FC43CB" w:rsidP="009D2BE0">
            <w:r>
              <w:t>1.1</w:t>
            </w:r>
          </w:p>
        </w:tc>
        <w:tc>
          <w:tcPr>
            <w:tcW w:w="7088" w:type="dxa"/>
          </w:tcPr>
          <w:p w:rsidR="00FC43CB" w:rsidRDefault="009D2BE0" w:rsidP="00B66275">
            <w:r>
              <w:t xml:space="preserve">Total </w:t>
            </w:r>
            <w:r w:rsidR="00B66275">
              <w:t>Anzahl aktive Mitglieder</w:t>
            </w:r>
          </w:p>
        </w:tc>
        <w:tc>
          <w:tcPr>
            <w:tcW w:w="1872" w:type="dxa"/>
            <w:vAlign w:val="center"/>
          </w:tcPr>
          <w:p w:rsidR="00FC43CB" w:rsidRDefault="005824FE" w:rsidP="005824FE">
            <w:r w:rsidRPr="005824FE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4FE">
              <w:rPr>
                <w:noProof/>
              </w:rPr>
              <w:instrText xml:space="preserve"> FORMTEXT </w:instrText>
            </w:r>
            <w:r w:rsidRPr="005824FE">
              <w:rPr>
                <w:noProof/>
              </w:rPr>
            </w:r>
            <w:r w:rsidRPr="005824FE">
              <w:rPr>
                <w:noProof/>
              </w:rPr>
              <w:fldChar w:fldCharType="separate"/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fldChar w:fldCharType="end"/>
            </w:r>
          </w:p>
        </w:tc>
      </w:tr>
      <w:tr w:rsidR="00FC43CB" w:rsidTr="005824FE">
        <w:trPr>
          <w:trHeight w:val="513"/>
        </w:trPr>
        <w:tc>
          <w:tcPr>
            <w:tcW w:w="709" w:type="dxa"/>
          </w:tcPr>
          <w:p w:rsidR="00FC43CB" w:rsidRDefault="00FC43CB" w:rsidP="009D2BE0">
            <w:r>
              <w:t>1.2</w:t>
            </w:r>
          </w:p>
        </w:tc>
        <w:tc>
          <w:tcPr>
            <w:tcW w:w="7088" w:type="dxa"/>
          </w:tcPr>
          <w:p w:rsidR="00002361" w:rsidRDefault="009D2BE0" w:rsidP="00694635">
            <w:r>
              <w:t xml:space="preserve">Total </w:t>
            </w:r>
            <w:r w:rsidR="00FC43CB">
              <w:t>Anzahl</w:t>
            </w:r>
            <w:r w:rsidR="00D54BF4">
              <w:t xml:space="preserve"> </w:t>
            </w:r>
            <w:r>
              <w:t xml:space="preserve">Mitglieder „Jugendliche“ </w:t>
            </w:r>
          </w:p>
          <w:p w:rsidR="00FC43CB" w:rsidRDefault="00461F0B" w:rsidP="00002361">
            <w:r>
              <w:t xml:space="preserve">(Jahrgang </w:t>
            </w:r>
            <w:r w:rsidR="00694635">
              <w:t>2000</w:t>
            </w:r>
            <w:r w:rsidR="009D3CB1">
              <w:t xml:space="preserve"> und jünger</w:t>
            </w:r>
            <w:r w:rsidR="00002361">
              <w:t xml:space="preserve"> / bis und mit 18jährig</w:t>
            </w:r>
            <w:r w:rsidR="009D3CB1">
              <w:t>)</w:t>
            </w:r>
          </w:p>
        </w:tc>
        <w:tc>
          <w:tcPr>
            <w:tcW w:w="1872" w:type="dxa"/>
            <w:vAlign w:val="center"/>
          </w:tcPr>
          <w:p w:rsidR="00FC43CB" w:rsidRDefault="005824FE" w:rsidP="005824FE">
            <w:r w:rsidRPr="005824FE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4FE">
              <w:rPr>
                <w:noProof/>
              </w:rPr>
              <w:instrText xml:space="preserve"> FORMTEXT </w:instrText>
            </w:r>
            <w:r w:rsidRPr="005824FE">
              <w:rPr>
                <w:noProof/>
              </w:rPr>
            </w:r>
            <w:r w:rsidRPr="005824FE">
              <w:rPr>
                <w:noProof/>
              </w:rPr>
              <w:fldChar w:fldCharType="separate"/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fldChar w:fldCharType="end"/>
            </w:r>
          </w:p>
        </w:tc>
      </w:tr>
      <w:tr w:rsidR="00FC43CB" w:rsidTr="005824FE">
        <w:trPr>
          <w:trHeight w:val="513"/>
        </w:trPr>
        <w:tc>
          <w:tcPr>
            <w:tcW w:w="709" w:type="dxa"/>
          </w:tcPr>
          <w:p w:rsidR="00FC43CB" w:rsidRDefault="00FC43CB" w:rsidP="009D2BE0">
            <w:r>
              <w:t>1.3</w:t>
            </w:r>
          </w:p>
        </w:tc>
        <w:tc>
          <w:tcPr>
            <w:tcW w:w="7088" w:type="dxa"/>
          </w:tcPr>
          <w:p w:rsidR="00002361" w:rsidRDefault="009D2BE0" w:rsidP="00253139">
            <w:r>
              <w:t>Total Anzahl Mitglieder „Erwachsene“</w:t>
            </w:r>
            <w:r w:rsidR="00461F0B">
              <w:t xml:space="preserve"> </w:t>
            </w:r>
          </w:p>
          <w:p w:rsidR="00FC43CB" w:rsidRDefault="00461F0B" w:rsidP="00002361">
            <w:r>
              <w:t>(Jahrgang 199</w:t>
            </w:r>
            <w:r w:rsidR="00694635">
              <w:t>9</w:t>
            </w:r>
            <w:r w:rsidR="009D3CB1">
              <w:t xml:space="preserve"> bis 19</w:t>
            </w:r>
            <w:r>
              <w:t>5</w:t>
            </w:r>
            <w:r w:rsidR="00253139">
              <w:t>3</w:t>
            </w:r>
            <w:r w:rsidR="00002361">
              <w:t xml:space="preserve"> / 19jährig bis und mit 65jährig</w:t>
            </w:r>
            <w:r w:rsidR="009D3CB1">
              <w:t>)</w:t>
            </w:r>
          </w:p>
        </w:tc>
        <w:tc>
          <w:tcPr>
            <w:tcW w:w="1872" w:type="dxa"/>
            <w:vAlign w:val="center"/>
          </w:tcPr>
          <w:p w:rsidR="00FC43CB" w:rsidRDefault="005824FE" w:rsidP="005824FE">
            <w:r w:rsidRPr="005824FE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4FE">
              <w:rPr>
                <w:noProof/>
              </w:rPr>
              <w:instrText xml:space="preserve"> FORMTEXT </w:instrText>
            </w:r>
            <w:r w:rsidRPr="005824FE">
              <w:rPr>
                <w:noProof/>
              </w:rPr>
            </w:r>
            <w:r w:rsidRPr="005824FE">
              <w:rPr>
                <w:noProof/>
              </w:rPr>
              <w:fldChar w:fldCharType="separate"/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fldChar w:fldCharType="end"/>
            </w:r>
          </w:p>
        </w:tc>
      </w:tr>
      <w:tr w:rsidR="00FC43CB" w:rsidTr="005824FE">
        <w:trPr>
          <w:trHeight w:val="513"/>
        </w:trPr>
        <w:tc>
          <w:tcPr>
            <w:tcW w:w="709" w:type="dxa"/>
          </w:tcPr>
          <w:p w:rsidR="00FC43CB" w:rsidRDefault="00FC43CB" w:rsidP="009D2BE0">
            <w:r>
              <w:t>1.4</w:t>
            </w:r>
          </w:p>
        </w:tc>
        <w:tc>
          <w:tcPr>
            <w:tcW w:w="7088" w:type="dxa"/>
          </w:tcPr>
          <w:p w:rsidR="00002361" w:rsidRDefault="009D2BE0" w:rsidP="00002361">
            <w:r>
              <w:t>Total Anzahl Mitglieder „Senioren“</w:t>
            </w:r>
            <w:r w:rsidR="009D3CB1">
              <w:t xml:space="preserve"> </w:t>
            </w:r>
          </w:p>
          <w:p w:rsidR="00FC43CB" w:rsidRDefault="009D3CB1" w:rsidP="00002361">
            <w:r>
              <w:t>(Jahrgang 19</w:t>
            </w:r>
            <w:r w:rsidR="00461F0B">
              <w:t>5</w:t>
            </w:r>
            <w:r w:rsidR="001114A6">
              <w:t>2</w:t>
            </w:r>
            <w:r>
              <w:t xml:space="preserve"> </w:t>
            </w:r>
            <w:r w:rsidR="00002361">
              <w:t>/ ab 66jährig</w:t>
            </w:r>
            <w:r>
              <w:t>)</w:t>
            </w:r>
          </w:p>
        </w:tc>
        <w:tc>
          <w:tcPr>
            <w:tcW w:w="1872" w:type="dxa"/>
            <w:vAlign w:val="center"/>
          </w:tcPr>
          <w:p w:rsidR="00FC43CB" w:rsidRDefault="005824FE" w:rsidP="005824FE">
            <w:r w:rsidRPr="005824FE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4FE">
              <w:rPr>
                <w:noProof/>
              </w:rPr>
              <w:instrText xml:space="preserve"> FORMTEXT </w:instrText>
            </w:r>
            <w:r w:rsidRPr="005824FE">
              <w:rPr>
                <w:noProof/>
              </w:rPr>
            </w:r>
            <w:r w:rsidRPr="005824FE">
              <w:rPr>
                <w:noProof/>
              </w:rPr>
              <w:fldChar w:fldCharType="separate"/>
            </w:r>
            <w:bookmarkStart w:id="2" w:name="_GoBack"/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bookmarkEnd w:id="2"/>
            <w:r w:rsidRPr="005824FE">
              <w:rPr>
                <w:noProof/>
              </w:rPr>
              <w:fldChar w:fldCharType="end"/>
            </w:r>
          </w:p>
        </w:tc>
      </w:tr>
    </w:tbl>
    <w:p w:rsidR="009D2BE0" w:rsidRDefault="009D2BE0"/>
    <w:p w:rsidR="008F3278" w:rsidRDefault="008F3278" w:rsidP="008F3278">
      <w:pPr>
        <w:pBdr>
          <w:bottom w:val="single" w:sz="8" w:space="1" w:color="auto"/>
        </w:pBdr>
      </w:pPr>
    </w:p>
    <w:p w:rsidR="008F3278" w:rsidRPr="009D2BE0" w:rsidRDefault="008F3278"/>
    <w:p w:rsidR="009D2BE0" w:rsidRPr="009D2BE0" w:rsidRDefault="009D2BE0"/>
    <w:p w:rsidR="009D3CB1" w:rsidRDefault="009D3CB1">
      <w:pPr>
        <w:rPr>
          <w:b/>
        </w:rPr>
      </w:pPr>
      <w:r>
        <w:rPr>
          <w:b/>
        </w:rPr>
        <w:t>2</w:t>
      </w:r>
      <w:r w:rsidR="000D5BF1" w:rsidRPr="00DC6F83">
        <w:rPr>
          <w:b/>
        </w:rPr>
        <w:t xml:space="preserve">. </w:t>
      </w:r>
      <w:r>
        <w:rPr>
          <w:b/>
        </w:rPr>
        <w:t>Finanzieller Aufwand des Vereins im Jahr 201</w:t>
      </w:r>
      <w:r w:rsidR="00253139">
        <w:rPr>
          <w:b/>
        </w:rPr>
        <w:t>8</w:t>
      </w:r>
    </w:p>
    <w:p w:rsidR="00AE264A" w:rsidRPr="0004545E" w:rsidRDefault="009D3CB1">
      <w:pPr>
        <w:rPr>
          <w:b/>
        </w:rPr>
      </w:pPr>
      <w:r w:rsidRPr="0004545E">
        <w:rPr>
          <w:b/>
        </w:rPr>
        <w:t>(Profis, Trainer, Dirigent, Mietgebühren</w:t>
      </w:r>
      <w:r w:rsidR="0004545E" w:rsidRPr="0004545E">
        <w:rPr>
          <w:b/>
        </w:rPr>
        <w:t xml:space="preserve"> für Räume</w:t>
      </w:r>
      <w:r w:rsidRPr="0004545E">
        <w:rPr>
          <w:b/>
        </w:rPr>
        <w:t>, etc.)</w:t>
      </w:r>
    </w:p>
    <w:p w:rsidR="00AE264A" w:rsidRPr="0004545E" w:rsidRDefault="00AE264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872"/>
      </w:tblGrid>
      <w:tr w:rsidR="009D3CB1" w:rsidRPr="009D3CB1" w:rsidTr="009D3CB1">
        <w:trPr>
          <w:trHeight w:val="333"/>
        </w:trPr>
        <w:tc>
          <w:tcPr>
            <w:tcW w:w="7797" w:type="dxa"/>
          </w:tcPr>
          <w:p w:rsidR="009D3CB1" w:rsidRPr="009D3CB1" w:rsidRDefault="009D3CB1" w:rsidP="00FF076D">
            <w:pPr>
              <w:rPr>
                <w:b/>
              </w:rPr>
            </w:pPr>
            <w:r w:rsidRPr="009D3CB1">
              <w:rPr>
                <w:b/>
              </w:rPr>
              <w:t>Was</w:t>
            </w:r>
            <w:r>
              <w:rPr>
                <w:b/>
              </w:rPr>
              <w:t>?</w:t>
            </w:r>
          </w:p>
        </w:tc>
        <w:tc>
          <w:tcPr>
            <w:tcW w:w="1872" w:type="dxa"/>
          </w:tcPr>
          <w:p w:rsidR="009D3CB1" w:rsidRPr="009D3CB1" w:rsidRDefault="009D3CB1" w:rsidP="00FF076D">
            <w:pPr>
              <w:rPr>
                <w:b/>
              </w:rPr>
            </w:pPr>
            <w:r w:rsidRPr="009D3CB1">
              <w:rPr>
                <w:b/>
              </w:rPr>
              <w:t>Fr.</w:t>
            </w:r>
          </w:p>
        </w:tc>
      </w:tr>
      <w:tr w:rsidR="009D3CB1" w:rsidTr="005824FE">
        <w:trPr>
          <w:trHeight w:val="477"/>
        </w:trPr>
        <w:tc>
          <w:tcPr>
            <w:tcW w:w="7797" w:type="dxa"/>
            <w:vAlign w:val="center"/>
          </w:tcPr>
          <w:p w:rsidR="009D3CB1" w:rsidRPr="005824FE" w:rsidRDefault="005824FE" w:rsidP="005824FE">
            <w:r w:rsidRPr="005824FE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824FE">
              <w:rPr>
                <w:noProof/>
              </w:rPr>
              <w:instrText xml:space="preserve"> FORMTEXT </w:instrText>
            </w:r>
            <w:r w:rsidRPr="005824FE">
              <w:rPr>
                <w:noProof/>
              </w:rPr>
            </w:r>
            <w:r w:rsidRPr="005824FE">
              <w:rPr>
                <w:noProof/>
              </w:rPr>
              <w:fldChar w:fldCharType="separate"/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fldChar w:fldCharType="end"/>
            </w:r>
            <w:bookmarkEnd w:id="3"/>
          </w:p>
        </w:tc>
        <w:tc>
          <w:tcPr>
            <w:tcW w:w="1872" w:type="dxa"/>
            <w:vAlign w:val="center"/>
          </w:tcPr>
          <w:p w:rsidR="009D3CB1" w:rsidRDefault="005824FE" w:rsidP="005824FE">
            <w:r w:rsidRPr="005824FE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4FE">
              <w:rPr>
                <w:noProof/>
              </w:rPr>
              <w:instrText xml:space="preserve"> FORMTEXT </w:instrText>
            </w:r>
            <w:r w:rsidRPr="005824FE">
              <w:rPr>
                <w:noProof/>
              </w:rPr>
            </w:r>
            <w:r w:rsidRPr="005824FE">
              <w:rPr>
                <w:noProof/>
              </w:rPr>
              <w:fldChar w:fldCharType="separate"/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fldChar w:fldCharType="end"/>
            </w:r>
          </w:p>
        </w:tc>
      </w:tr>
      <w:tr w:rsidR="009D3CB1" w:rsidTr="005824FE">
        <w:trPr>
          <w:trHeight w:val="477"/>
        </w:trPr>
        <w:tc>
          <w:tcPr>
            <w:tcW w:w="7797" w:type="dxa"/>
            <w:vAlign w:val="center"/>
          </w:tcPr>
          <w:p w:rsidR="009D3CB1" w:rsidRDefault="005824FE" w:rsidP="005824FE">
            <w:r w:rsidRPr="005824FE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4FE">
              <w:rPr>
                <w:noProof/>
              </w:rPr>
              <w:instrText xml:space="preserve"> FORMTEXT </w:instrText>
            </w:r>
            <w:r w:rsidRPr="005824FE">
              <w:rPr>
                <w:noProof/>
              </w:rPr>
            </w:r>
            <w:r w:rsidRPr="005824FE">
              <w:rPr>
                <w:noProof/>
              </w:rPr>
              <w:fldChar w:fldCharType="separate"/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9D3CB1" w:rsidRDefault="005824FE" w:rsidP="005824FE">
            <w:r w:rsidRPr="005824FE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4FE">
              <w:rPr>
                <w:noProof/>
              </w:rPr>
              <w:instrText xml:space="preserve"> FORMTEXT </w:instrText>
            </w:r>
            <w:r w:rsidRPr="005824FE">
              <w:rPr>
                <w:noProof/>
              </w:rPr>
            </w:r>
            <w:r w:rsidRPr="005824FE">
              <w:rPr>
                <w:noProof/>
              </w:rPr>
              <w:fldChar w:fldCharType="separate"/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fldChar w:fldCharType="end"/>
            </w:r>
          </w:p>
        </w:tc>
      </w:tr>
      <w:tr w:rsidR="009D3CB1" w:rsidTr="005824FE">
        <w:trPr>
          <w:trHeight w:val="477"/>
        </w:trPr>
        <w:tc>
          <w:tcPr>
            <w:tcW w:w="7797" w:type="dxa"/>
            <w:vAlign w:val="center"/>
          </w:tcPr>
          <w:p w:rsidR="009D3CB1" w:rsidRDefault="005824FE" w:rsidP="005824FE">
            <w:r w:rsidRPr="005824FE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4FE">
              <w:rPr>
                <w:noProof/>
              </w:rPr>
              <w:instrText xml:space="preserve"> FORMTEXT </w:instrText>
            </w:r>
            <w:r w:rsidRPr="005824FE">
              <w:rPr>
                <w:noProof/>
              </w:rPr>
            </w:r>
            <w:r w:rsidRPr="005824FE">
              <w:rPr>
                <w:noProof/>
              </w:rPr>
              <w:fldChar w:fldCharType="separate"/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9D3CB1" w:rsidRDefault="005824FE" w:rsidP="005824FE">
            <w:r w:rsidRPr="005824FE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4FE">
              <w:rPr>
                <w:noProof/>
              </w:rPr>
              <w:instrText xml:space="preserve"> FORMTEXT </w:instrText>
            </w:r>
            <w:r w:rsidRPr="005824FE">
              <w:rPr>
                <w:noProof/>
              </w:rPr>
            </w:r>
            <w:r w:rsidRPr="005824FE">
              <w:rPr>
                <w:noProof/>
              </w:rPr>
              <w:fldChar w:fldCharType="separate"/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fldChar w:fldCharType="end"/>
            </w:r>
          </w:p>
        </w:tc>
      </w:tr>
      <w:tr w:rsidR="009D3CB1" w:rsidTr="005824FE">
        <w:trPr>
          <w:trHeight w:val="477"/>
        </w:trPr>
        <w:tc>
          <w:tcPr>
            <w:tcW w:w="7797" w:type="dxa"/>
            <w:vAlign w:val="center"/>
          </w:tcPr>
          <w:p w:rsidR="009D3CB1" w:rsidRDefault="005824FE" w:rsidP="005824FE">
            <w:r w:rsidRPr="005824FE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4FE">
              <w:rPr>
                <w:noProof/>
              </w:rPr>
              <w:instrText xml:space="preserve"> FORMTEXT </w:instrText>
            </w:r>
            <w:r w:rsidRPr="005824FE">
              <w:rPr>
                <w:noProof/>
              </w:rPr>
            </w:r>
            <w:r w:rsidRPr="005824FE">
              <w:rPr>
                <w:noProof/>
              </w:rPr>
              <w:fldChar w:fldCharType="separate"/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9D3CB1" w:rsidRDefault="005824FE" w:rsidP="005824FE">
            <w:r w:rsidRPr="005824FE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4FE">
              <w:rPr>
                <w:noProof/>
              </w:rPr>
              <w:instrText xml:space="preserve"> FORMTEXT </w:instrText>
            </w:r>
            <w:r w:rsidRPr="005824FE">
              <w:rPr>
                <w:noProof/>
              </w:rPr>
            </w:r>
            <w:r w:rsidRPr="005824FE">
              <w:rPr>
                <w:noProof/>
              </w:rPr>
              <w:fldChar w:fldCharType="separate"/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fldChar w:fldCharType="end"/>
            </w:r>
          </w:p>
        </w:tc>
      </w:tr>
    </w:tbl>
    <w:p w:rsidR="009D3CB1" w:rsidRDefault="009D3CB1"/>
    <w:p w:rsidR="008F3278" w:rsidRDefault="008F3278" w:rsidP="008F3278">
      <w:pPr>
        <w:pBdr>
          <w:bottom w:val="single" w:sz="8" w:space="1" w:color="auto"/>
        </w:pBdr>
      </w:pPr>
    </w:p>
    <w:p w:rsidR="008F3278" w:rsidRDefault="008F3278"/>
    <w:p w:rsidR="001F5C8D" w:rsidRDefault="001F5C8D" w:rsidP="00EE7CFE"/>
    <w:p w:rsidR="006F647E" w:rsidRDefault="009D3CB1" w:rsidP="00610C48">
      <w:pPr>
        <w:rPr>
          <w:b/>
        </w:rPr>
      </w:pPr>
      <w:r>
        <w:rPr>
          <w:b/>
        </w:rPr>
        <w:t>3</w:t>
      </w:r>
      <w:r w:rsidR="006F647E">
        <w:rPr>
          <w:b/>
        </w:rPr>
        <w:t>. Engagement des Vereins</w:t>
      </w:r>
      <w:r>
        <w:rPr>
          <w:b/>
        </w:rPr>
        <w:t xml:space="preserve"> </w:t>
      </w:r>
      <w:r w:rsidRPr="00E22A90">
        <w:rPr>
          <w:b/>
        </w:rPr>
        <w:t xml:space="preserve">für </w:t>
      </w:r>
      <w:r>
        <w:rPr>
          <w:b/>
        </w:rPr>
        <w:t xml:space="preserve">die Gemeinde </w:t>
      </w:r>
      <w:r w:rsidRPr="00E22A90">
        <w:rPr>
          <w:b/>
        </w:rPr>
        <w:t xml:space="preserve">Münchenbuchsee </w:t>
      </w:r>
      <w:r>
        <w:rPr>
          <w:b/>
        </w:rPr>
        <w:t>im Jahr 201</w:t>
      </w:r>
      <w:r w:rsidR="00253139">
        <w:rPr>
          <w:b/>
        </w:rPr>
        <w:t>8</w:t>
      </w:r>
    </w:p>
    <w:p w:rsidR="006F647E" w:rsidRDefault="006F647E" w:rsidP="00610C4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872"/>
      </w:tblGrid>
      <w:tr w:rsidR="006F647E" w:rsidTr="006F647E">
        <w:trPr>
          <w:trHeight w:val="477"/>
        </w:trPr>
        <w:tc>
          <w:tcPr>
            <w:tcW w:w="7797" w:type="dxa"/>
          </w:tcPr>
          <w:p w:rsidR="006F647E" w:rsidRDefault="006F647E" w:rsidP="009D3CB1">
            <w:r>
              <w:t xml:space="preserve">Anzahl </w:t>
            </w:r>
            <w:r w:rsidR="008F3278">
              <w:t xml:space="preserve">öffentliche Anlässe in Münchenbuchsee </w:t>
            </w:r>
            <w:r w:rsidR="009D3CB1">
              <w:t>im Jahr 201</w:t>
            </w:r>
            <w:r w:rsidR="00253139">
              <w:t>8</w:t>
            </w:r>
            <w:r w:rsidR="009D3CB1">
              <w:t xml:space="preserve"> mit 50 oder mehr BesucherInnen</w:t>
            </w:r>
          </w:p>
          <w:p w:rsidR="00B66275" w:rsidRDefault="00B66275" w:rsidP="009D3CB1"/>
          <w:p w:rsidR="00B66275" w:rsidRDefault="00B66275" w:rsidP="00B66275">
            <w:pPr>
              <w:tabs>
                <w:tab w:val="right" w:pos="6838"/>
              </w:tabs>
              <w:rPr>
                <w:u w:val="dotted"/>
              </w:rPr>
            </w:pPr>
            <w:r>
              <w:t xml:space="preserve">Welche? </w:t>
            </w:r>
            <w:r w:rsidR="00C52EA9" w:rsidRPr="00C52EA9">
              <w:rPr>
                <w:noProof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C52EA9" w:rsidRPr="00C52EA9">
              <w:rPr>
                <w:noProof/>
                <w:u w:val="dotted"/>
              </w:rPr>
              <w:instrText xml:space="preserve"> FORMTEXT </w:instrText>
            </w:r>
            <w:r w:rsidR="00C52EA9" w:rsidRPr="00C52EA9">
              <w:rPr>
                <w:noProof/>
                <w:u w:val="dotted"/>
              </w:rPr>
            </w:r>
            <w:r w:rsidR="00C52EA9" w:rsidRPr="00C52EA9">
              <w:rPr>
                <w:noProof/>
                <w:u w:val="dotted"/>
              </w:rPr>
              <w:fldChar w:fldCharType="separate"/>
            </w:r>
            <w:r w:rsidR="00C52EA9">
              <w:rPr>
                <w:noProof/>
                <w:u w:val="dotted"/>
              </w:rPr>
              <w:t> </w:t>
            </w:r>
            <w:r w:rsidR="00C52EA9">
              <w:rPr>
                <w:noProof/>
                <w:u w:val="dotted"/>
              </w:rPr>
              <w:t> </w:t>
            </w:r>
            <w:r w:rsidR="00C52EA9">
              <w:rPr>
                <w:noProof/>
                <w:u w:val="dotted"/>
              </w:rPr>
              <w:t> </w:t>
            </w:r>
            <w:r w:rsidR="00C52EA9">
              <w:rPr>
                <w:noProof/>
                <w:u w:val="dotted"/>
              </w:rPr>
              <w:t> </w:t>
            </w:r>
            <w:r w:rsidR="00C52EA9">
              <w:rPr>
                <w:noProof/>
                <w:u w:val="dotted"/>
              </w:rPr>
              <w:t> </w:t>
            </w:r>
            <w:r w:rsidR="00C52EA9" w:rsidRPr="00C52EA9">
              <w:rPr>
                <w:noProof/>
                <w:u w:val="dotted"/>
              </w:rPr>
              <w:fldChar w:fldCharType="end"/>
            </w:r>
            <w:bookmarkEnd w:id="4"/>
            <w:r>
              <w:rPr>
                <w:u w:val="dotted"/>
              </w:rPr>
              <w:tab/>
            </w:r>
          </w:p>
          <w:p w:rsidR="00B66275" w:rsidRDefault="00B66275" w:rsidP="00B66275">
            <w:pPr>
              <w:tabs>
                <w:tab w:val="right" w:pos="6838"/>
              </w:tabs>
              <w:rPr>
                <w:u w:val="dotted"/>
              </w:rPr>
            </w:pPr>
          </w:p>
          <w:p w:rsidR="00B66275" w:rsidRDefault="00C52EA9" w:rsidP="005824FE">
            <w:pPr>
              <w:tabs>
                <w:tab w:val="right" w:pos="6838"/>
              </w:tabs>
              <w:rPr>
                <w:u w:val="dotted"/>
              </w:rPr>
            </w:pPr>
            <w:r>
              <w:rPr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bookmarkEnd w:id="5"/>
            <w:r w:rsidR="00B66275">
              <w:rPr>
                <w:u w:val="dotted"/>
              </w:rPr>
              <w:tab/>
            </w:r>
          </w:p>
          <w:p w:rsidR="00B66275" w:rsidRDefault="00B66275" w:rsidP="00B66275">
            <w:pPr>
              <w:tabs>
                <w:tab w:val="right" w:pos="6838"/>
              </w:tabs>
              <w:rPr>
                <w:u w:val="dotted"/>
              </w:rPr>
            </w:pPr>
          </w:p>
          <w:p w:rsidR="00B66275" w:rsidRDefault="00C52EA9" w:rsidP="00B66275">
            <w:pPr>
              <w:tabs>
                <w:tab w:val="right" w:pos="6838"/>
              </w:tabs>
              <w:rPr>
                <w:u w:val="dotted"/>
              </w:rPr>
            </w:pPr>
            <w:r>
              <w:rPr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bookmarkEnd w:id="6"/>
            <w:r w:rsidR="00B66275">
              <w:rPr>
                <w:u w:val="dotted"/>
              </w:rPr>
              <w:tab/>
            </w:r>
          </w:p>
          <w:p w:rsidR="00B66275" w:rsidRDefault="00B66275" w:rsidP="00B66275">
            <w:pPr>
              <w:tabs>
                <w:tab w:val="right" w:pos="6838"/>
              </w:tabs>
              <w:rPr>
                <w:u w:val="dotted"/>
              </w:rPr>
            </w:pPr>
          </w:p>
          <w:p w:rsidR="00B66275" w:rsidRPr="00B66275" w:rsidRDefault="00B66275" w:rsidP="00B66275">
            <w:pPr>
              <w:tabs>
                <w:tab w:val="right" w:pos="6838"/>
              </w:tabs>
              <w:rPr>
                <w:u w:val="dotted"/>
              </w:rPr>
            </w:pPr>
          </w:p>
        </w:tc>
        <w:tc>
          <w:tcPr>
            <w:tcW w:w="1872" w:type="dxa"/>
          </w:tcPr>
          <w:p w:rsidR="006F647E" w:rsidRDefault="005824FE" w:rsidP="006F647E">
            <w:r w:rsidRPr="005824FE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4FE">
              <w:rPr>
                <w:noProof/>
              </w:rPr>
              <w:instrText xml:space="preserve"> FORMTEXT </w:instrText>
            </w:r>
            <w:r w:rsidRPr="005824FE">
              <w:rPr>
                <w:noProof/>
              </w:rPr>
            </w:r>
            <w:r w:rsidRPr="005824FE">
              <w:rPr>
                <w:noProof/>
              </w:rPr>
              <w:fldChar w:fldCharType="separate"/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t> </w:t>
            </w:r>
            <w:r w:rsidRPr="005824FE">
              <w:rPr>
                <w:noProof/>
              </w:rPr>
              <w:fldChar w:fldCharType="end"/>
            </w:r>
          </w:p>
        </w:tc>
      </w:tr>
    </w:tbl>
    <w:p w:rsidR="00AE264A" w:rsidRDefault="00AE264A"/>
    <w:p w:rsidR="00610C48" w:rsidRDefault="00610C48" w:rsidP="00610C48">
      <w:pPr>
        <w:pBdr>
          <w:bottom w:val="single" w:sz="8" w:space="1" w:color="auto"/>
        </w:pBdr>
      </w:pPr>
    </w:p>
    <w:p w:rsidR="00B66275" w:rsidRDefault="00B66275" w:rsidP="008F3278"/>
    <w:p w:rsidR="00B66275" w:rsidRPr="00B66275" w:rsidRDefault="00B66275" w:rsidP="008F3278"/>
    <w:p w:rsidR="008F3278" w:rsidRDefault="00B66275" w:rsidP="008F3278">
      <w:pPr>
        <w:rPr>
          <w:b/>
        </w:rPr>
      </w:pPr>
      <w:r>
        <w:rPr>
          <w:b/>
        </w:rPr>
        <w:br w:type="page"/>
      </w:r>
    </w:p>
    <w:p w:rsidR="008F3278" w:rsidRDefault="00FF076D" w:rsidP="00D649C2">
      <w:pPr>
        <w:tabs>
          <w:tab w:val="left" w:pos="284"/>
        </w:tabs>
        <w:ind w:left="284" w:hanging="284"/>
        <w:rPr>
          <w:b/>
        </w:rPr>
      </w:pPr>
      <w:r>
        <w:rPr>
          <w:b/>
        </w:rPr>
        <w:lastRenderedPageBreak/>
        <w:t>4</w:t>
      </w:r>
      <w:r w:rsidR="00C4601A">
        <w:rPr>
          <w:b/>
        </w:rPr>
        <w:t>.</w:t>
      </w:r>
      <w:r w:rsidR="00C4601A">
        <w:rPr>
          <w:b/>
        </w:rPr>
        <w:tab/>
        <w:t xml:space="preserve">Benützung </w:t>
      </w:r>
      <w:r w:rsidR="008F3278">
        <w:rPr>
          <w:b/>
        </w:rPr>
        <w:t>Infrastruktur der Gemeinde (</w:t>
      </w:r>
      <w:r w:rsidR="009D3CB1">
        <w:rPr>
          <w:b/>
        </w:rPr>
        <w:t xml:space="preserve">Schul- und </w:t>
      </w:r>
      <w:r w:rsidR="008F3278">
        <w:rPr>
          <w:b/>
        </w:rPr>
        <w:t>Sportanlagen, Saal- und Freizeitanlage, Kirchgemeindehaus, etc.) und/oder Dienstleistungsanspruch der Gemeinde (Werkhof, etc.)</w:t>
      </w:r>
      <w:r w:rsidR="009D3CB1">
        <w:rPr>
          <w:b/>
        </w:rPr>
        <w:t xml:space="preserve"> im Jahr 201</w:t>
      </w:r>
      <w:r w:rsidR="00253139">
        <w:rPr>
          <w:b/>
        </w:rPr>
        <w:t>8</w:t>
      </w:r>
    </w:p>
    <w:p w:rsidR="008F3278" w:rsidRDefault="008F3278" w:rsidP="00D649C2">
      <w:pPr>
        <w:tabs>
          <w:tab w:val="left" w:pos="284"/>
        </w:tabs>
        <w:ind w:left="284" w:hanging="284"/>
      </w:pPr>
    </w:p>
    <w:p w:rsidR="008F3278" w:rsidRDefault="00B75582" w:rsidP="008F3278">
      <w:pPr>
        <w:tabs>
          <w:tab w:val="left" w:pos="5103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>
        <w:instrText xml:space="preserve"> FORMCHECKBOX </w:instrText>
      </w:r>
      <w:r w:rsidR="008A7448">
        <w:fldChar w:fldCharType="separate"/>
      </w:r>
      <w:r>
        <w:fldChar w:fldCharType="end"/>
      </w:r>
      <w:bookmarkEnd w:id="7"/>
      <w:r w:rsidR="008F3278">
        <w:t xml:space="preserve"> </w:t>
      </w:r>
      <w:r w:rsidR="005F11C8">
        <w:t xml:space="preserve"> </w:t>
      </w:r>
      <w:r w:rsidR="008F3278">
        <w:t xml:space="preserve">JA, </w:t>
      </w:r>
      <w:r w:rsidR="00F25844">
        <w:t>bitte zutreffendes ankreuzen</w:t>
      </w:r>
      <w:r w:rsidR="008F3278"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>
        <w:instrText xml:space="preserve"> FORMCHECKBOX </w:instrText>
      </w:r>
      <w:r w:rsidR="008A7448">
        <w:fldChar w:fldCharType="separate"/>
      </w:r>
      <w:r>
        <w:fldChar w:fldCharType="end"/>
      </w:r>
      <w:bookmarkEnd w:id="8"/>
      <w:r w:rsidR="008F3278">
        <w:t xml:space="preserve"> </w:t>
      </w:r>
      <w:r w:rsidR="005F11C8">
        <w:t xml:space="preserve"> </w:t>
      </w:r>
      <w:r w:rsidR="008F3278">
        <w:t>NEIN</w:t>
      </w:r>
    </w:p>
    <w:p w:rsidR="008F3278" w:rsidRPr="008F3278" w:rsidRDefault="008F3278" w:rsidP="00D649C2">
      <w:pPr>
        <w:tabs>
          <w:tab w:val="left" w:pos="284"/>
        </w:tabs>
        <w:ind w:left="284" w:hanging="284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842"/>
      </w:tblGrid>
      <w:tr w:rsidR="00296D0A" w:rsidTr="00B75582">
        <w:trPr>
          <w:trHeight w:val="556"/>
        </w:trPr>
        <w:tc>
          <w:tcPr>
            <w:tcW w:w="7797" w:type="dxa"/>
          </w:tcPr>
          <w:p w:rsidR="00296D0A" w:rsidRDefault="00296D0A" w:rsidP="007A3B99">
            <w:r>
              <w:t>1 x pro Woche im Durchschnitt</w:t>
            </w:r>
          </w:p>
        </w:tc>
        <w:tc>
          <w:tcPr>
            <w:tcW w:w="1842" w:type="dxa"/>
            <w:vAlign w:val="center"/>
          </w:tcPr>
          <w:p w:rsidR="00296D0A" w:rsidRDefault="00B75582" w:rsidP="00B7558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96D0A" w:rsidTr="00B75582">
        <w:trPr>
          <w:trHeight w:val="556"/>
        </w:trPr>
        <w:tc>
          <w:tcPr>
            <w:tcW w:w="7797" w:type="dxa"/>
          </w:tcPr>
          <w:p w:rsidR="00296D0A" w:rsidRDefault="00296D0A" w:rsidP="007A3B99">
            <w:r>
              <w:t>2 x pro Woche im Durchschnitt</w:t>
            </w:r>
          </w:p>
        </w:tc>
        <w:tc>
          <w:tcPr>
            <w:tcW w:w="1842" w:type="dxa"/>
            <w:vAlign w:val="center"/>
          </w:tcPr>
          <w:p w:rsidR="00296D0A" w:rsidRDefault="00B75582" w:rsidP="00B7558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6D0A" w:rsidTr="00B75582">
        <w:trPr>
          <w:trHeight w:val="556"/>
        </w:trPr>
        <w:tc>
          <w:tcPr>
            <w:tcW w:w="7797" w:type="dxa"/>
          </w:tcPr>
          <w:p w:rsidR="00296D0A" w:rsidRDefault="00296D0A" w:rsidP="0077025C">
            <w:r>
              <w:t>Mehr als zweimal pro Woche im Durchschnitt</w:t>
            </w:r>
          </w:p>
        </w:tc>
        <w:tc>
          <w:tcPr>
            <w:tcW w:w="1842" w:type="dxa"/>
            <w:vAlign w:val="center"/>
          </w:tcPr>
          <w:p w:rsidR="00296D0A" w:rsidRDefault="00B75582" w:rsidP="00B7558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6D0A" w:rsidTr="00B75582">
        <w:trPr>
          <w:trHeight w:val="782"/>
        </w:trPr>
        <w:tc>
          <w:tcPr>
            <w:tcW w:w="7797" w:type="dxa"/>
          </w:tcPr>
          <w:p w:rsidR="00296D0A" w:rsidRDefault="00296D0A" w:rsidP="00296D0A">
            <w:r>
              <w:t>Dienstleistungsanspruch (z.B. Feuerwehr, Strassenreinigung, etc.)</w:t>
            </w:r>
          </w:p>
          <w:p w:rsidR="00B66275" w:rsidRDefault="00B66275" w:rsidP="00296D0A"/>
          <w:p w:rsidR="00296D0A" w:rsidRDefault="00296D0A" w:rsidP="00B66275">
            <w:pPr>
              <w:tabs>
                <w:tab w:val="right" w:pos="6838"/>
              </w:tabs>
              <w:rPr>
                <w:u w:val="dotted"/>
              </w:rPr>
            </w:pPr>
            <w:r>
              <w:t xml:space="preserve">für </w:t>
            </w:r>
            <w:r w:rsidR="00C52EA9" w:rsidRPr="00C52EA9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2EA9" w:rsidRPr="00C52EA9">
              <w:rPr>
                <w:u w:val="dotted"/>
              </w:rPr>
              <w:instrText xml:space="preserve"> FORMTEXT </w:instrText>
            </w:r>
            <w:r w:rsidR="00C52EA9" w:rsidRPr="00C52EA9">
              <w:rPr>
                <w:u w:val="dotted"/>
              </w:rPr>
            </w:r>
            <w:r w:rsidR="00C52EA9" w:rsidRPr="00C52EA9">
              <w:rPr>
                <w:u w:val="dotted"/>
              </w:rPr>
              <w:fldChar w:fldCharType="separate"/>
            </w:r>
            <w:r w:rsidR="00C52EA9">
              <w:rPr>
                <w:u w:val="dotted"/>
              </w:rPr>
              <w:t> </w:t>
            </w:r>
            <w:r w:rsidR="00C52EA9">
              <w:rPr>
                <w:u w:val="dotted"/>
              </w:rPr>
              <w:t> </w:t>
            </w:r>
            <w:r w:rsidR="00C52EA9">
              <w:rPr>
                <w:u w:val="dotted"/>
              </w:rPr>
              <w:t> </w:t>
            </w:r>
            <w:r w:rsidR="00C52EA9">
              <w:rPr>
                <w:u w:val="dotted"/>
              </w:rPr>
              <w:t> </w:t>
            </w:r>
            <w:r w:rsidR="00C52EA9">
              <w:rPr>
                <w:u w:val="dotted"/>
              </w:rPr>
              <w:t> </w:t>
            </w:r>
            <w:r w:rsidR="00C52EA9" w:rsidRPr="00C52EA9">
              <w:rPr>
                <w:u w:val="dotted"/>
              </w:rPr>
              <w:fldChar w:fldCharType="end"/>
            </w:r>
            <w:r w:rsidR="00B66275">
              <w:rPr>
                <w:u w:val="dotted"/>
              </w:rPr>
              <w:tab/>
            </w:r>
          </w:p>
          <w:p w:rsidR="00B66275" w:rsidRPr="00B66275" w:rsidRDefault="00B66275" w:rsidP="00B66275">
            <w:pPr>
              <w:tabs>
                <w:tab w:val="right" w:pos="6838"/>
              </w:tabs>
              <w:rPr>
                <w:u w:val="dotted"/>
              </w:rPr>
            </w:pPr>
          </w:p>
        </w:tc>
        <w:tc>
          <w:tcPr>
            <w:tcW w:w="1842" w:type="dxa"/>
            <w:vAlign w:val="center"/>
          </w:tcPr>
          <w:p w:rsidR="00296D0A" w:rsidRDefault="00B75582" w:rsidP="00B7558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E7CFE" w:rsidRDefault="00EE7CFE" w:rsidP="00247141">
      <w:pPr>
        <w:pBdr>
          <w:bottom w:val="single" w:sz="8" w:space="1" w:color="auto"/>
        </w:pBdr>
      </w:pPr>
    </w:p>
    <w:p w:rsidR="008041A8" w:rsidRDefault="008041A8" w:rsidP="00247141">
      <w:pPr>
        <w:pBdr>
          <w:bottom w:val="single" w:sz="8" w:space="1" w:color="auto"/>
        </w:pBdr>
      </w:pPr>
    </w:p>
    <w:p w:rsidR="00EE7CFE" w:rsidRDefault="00EE7CFE"/>
    <w:p w:rsidR="00B66275" w:rsidRDefault="00B66275"/>
    <w:p w:rsidR="00132F36" w:rsidRDefault="00132F36" w:rsidP="00132F36">
      <w:pPr>
        <w:rPr>
          <w:b/>
        </w:rPr>
      </w:pPr>
      <w:r>
        <w:rPr>
          <w:b/>
        </w:rPr>
        <w:t>Bitte folgende Unterlagen beilegen:</w:t>
      </w:r>
    </w:p>
    <w:p w:rsidR="00132F36" w:rsidRPr="00132F36" w:rsidRDefault="00132F36" w:rsidP="00132F36">
      <w:pPr>
        <w:tabs>
          <w:tab w:val="left" w:pos="5103"/>
        </w:tabs>
      </w:pPr>
      <w:r w:rsidRPr="00132F36">
        <w:t>- Mitgliederliste per 31. Dezember 201</w:t>
      </w:r>
      <w:r w:rsidR="00253139">
        <w:t>8</w:t>
      </w:r>
      <w:r>
        <w:t xml:space="preserve"> </w:t>
      </w:r>
      <w:r w:rsidRPr="00132F36">
        <w:t>(unterteilt in Jugendliche, Erwachsene und Senioren)</w:t>
      </w:r>
    </w:p>
    <w:p w:rsidR="00132F36" w:rsidRPr="00132F36" w:rsidRDefault="00253139" w:rsidP="00132F36">
      <w:pPr>
        <w:tabs>
          <w:tab w:val="left" w:pos="5103"/>
        </w:tabs>
      </w:pPr>
      <w:r>
        <w:t>- Per 31.</w:t>
      </w:r>
      <w:r w:rsidR="004A68A2">
        <w:t xml:space="preserve"> Dezember </w:t>
      </w:r>
      <w:r>
        <w:t>2018 geltende Vereinsstatuten</w:t>
      </w:r>
    </w:p>
    <w:p w:rsidR="00132F36" w:rsidRDefault="00132F36"/>
    <w:p w:rsidR="00132F36" w:rsidRDefault="00132F36"/>
    <w:p w:rsidR="00132F36" w:rsidRDefault="00B75582" w:rsidP="00B75582">
      <w:pPr>
        <w:ind w:left="567" w:hanging="567"/>
      </w:pPr>
      <w:r>
        <w:rPr>
          <w:rFonts w:ascii="Webdings" w:hAnsi="Webdings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5"/>
      <w:r>
        <w:rPr>
          <w:rFonts w:ascii="Webdings" w:hAnsi="Webdings"/>
          <w:highlight w:val="lightGray"/>
        </w:rPr>
        <w:instrText xml:space="preserve"> FORMCHECKBOX </w:instrText>
      </w:r>
      <w:r w:rsidR="008A7448">
        <w:rPr>
          <w:rFonts w:ascii="Webdings" w:hAnsi="Webdings"/>
          <w:highlight w:val="lightGray"/>
        </w:rPr>
      </w:r>
      <w:r w:rsidR="008A7448">
        <w:rPr>
          <w:rFonts w:ascii="Webdings" w:hAnsi="Webdings"/>
          <w:highlight w:val="lightGray"/>
        </w:rPr>
        <w:fldChar w:fldCharType="separate"/>
      </w:r>
      <w:r>
        <w:rPr>
          <w:rFonts w:ascii="Webdings" w:hAnsi="Webdings"/>
          <w:highlight w:val="lightGray"/>
        </w:rPr>
        <w:fldChar w:fldCharType="end"/>
      </w:r>
      <w:bookmarkEnd w:id="10"/>
      <w:r>
        <w:rPr>
          <w:rFonts w:ascii="Webdings" w:hAnsi="Webdings"/>
        </w:rPr>
        <w:tab/>
      </w:r>
      <w:r w:rsidR="00132F36" w:rsidRPr="00B66275">
        <w:t>Hiermit bestätige ich, dass</w:t>
      </w:r>
      <w:r w:rsidR="000E2EDC" w:rsidRPr="00B66275">
        <w:t xml:space="preserve"> mir</w:t>
      </w:r>
      <w:r w:rsidR="00132F36" w:rsidRPr="00B66275">
        <w:t xml:space="preserve"> die Richtlinien</w:t>
      </w:r>
      <w:r w:rsidR="00EC1A71" w:rsidRPr="00B66275">
        <w:t xml:space="preserve"> für die Finanzhilfe</w:t>
      </w:r>
      <w:r w:rsidR="000E2EDC" w:rsidRPr="00B66275">
        <w:t>n an</w:t>
      </w:r>
      <w:r w:rsidR="00EC1A71" w:rsidRPr="00B66275">
        <w:t xml:space="preserve"> Ver</w:t>
      </w:r>
      <w:r w:rsidR="00B66275" w:rsidRPr="00B66275">
        <w:t>eine</w:t>
      </w:r>
      <w:r w:rsidR="00132F36" w:rsidRPr="00B66275">
        <w:t xml:space="preserve"> vom </w:t>
      </w:r>
      <w:r w:rsidR="00B66275" w:rsidRPr="00B66275">
        <w:t xml:space="preserve">30. Juni 2014 </w:t>
      </w:r>
      <w:r w:rsidR="00132F36" w:rsidRPr="00B66275">
        <w:t>bekannt</w:t>
      </w:r>
      <w:r w:rsidR="00132F36">
        <w:t xml:space="preserve"> sind. Ich habe zur Kenntnis genommen, dass</w:t>
      </w:r>
      <w:r w:rsidR="00B66275">
        <w:t xml:space="preserve"> zu </w:t>
      </w:r>
      <w:r w:rsidR="00132F36">
        <w:t>spät und/oder unvollständig eingereichte Gesuchsunterlagen nicht berücksichtigt werden.</w:t>
      </w:r>
    </w:p>
    <w:p w:rsidR="00132F36" w:rsidRDefault="00132F36"/>
    <w:p w:rsidR="00132F36" w:rsidRDefault="00132F36"/>
    <w:p w:rsidR="00247141" w:rsidRDefault="00247141">
      <w:r>
        <w:t>Die Richtigkeit der Angaben bestätigt:</w:t>
      </w:r>
    </w:p>
    <w:p w:rsidR="00247141" w:rsidRDefault="00247141"/>
    <w:p w:rsidR="00EC1A71" w:rsidRDefault="00EC1A71"/>
    <w:p w:rsidR="00247141" w:rsidRDefault="00247141"/>
    <w:p w:rsidR="00247141" w:rsidRDefault="005824FE" w:rsidP="00CF6CC8">
      <w:pPr>
        <w:tabs>
          <w:tab w:val="left" w:pos="4536"/>
          <w:tab w:val="right" w:pos="9637"/>
        </w:tabs>
      </w:pPr>
      <w:r>
        <w:t xml:space="preserve">Datum: </w:t>
      </w:r>
      <w:r w:rsidRPr="005824FE">
        <w:rPr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11" w:name="Text6"/>
      <w:r w:rsidRPr="005824FE">
        <w:rPr>
          <w:u w:val="single"/>
        </w:rPr>
        <w:instrText xml:space="preserve"> FORMTEXT </w:instrText>
      </w:r>
      <w:r w:rsidRPr="005824FE">
        <w:rPr>
          <w:u w:val="single"/>
        </w:rPr>
      </w:r>
      <w:r w:rsidRPr="005824FE">
        <w:rPr>
          <w:u w:val="single"/>
        </w:rPr>
        <w:fldChar w:fldCharType="separate"/>
      </w:r>
      <w:r w:rsidRPr="005824FE">
        <w:rPr>
          <w:noProof/>
          <w:u w:val="single"/>
        </w:rPr>
        <w:t> </w:t>
      </w:r>
      <w:r w:rsidRPr="005824FE">
        <w:rPr>
          <w:noProof/>
          <w:u w:val="single"/>
        </w:rPr>
        <w:t> </w:t>
      </w:r>
      <w:r w:rsidRPr="005824FE">
        <w:rPr>
          <w:noProof/>
          <w:u w:val="single"/>
        </w:rPr>
        <w:t> </w:t>
      </w:r>
      <w:r w:rsidRPr="005824FE">
        <w:rPr>
          <w:noProof/>
          <w:u w:val="single"/>
        </w:rPr>
        <w:t> </w:t>
      </w:r>
      <w:r w:rsidRPr="005824FE">
        <w:rPr>
          <w:noProof/>
          <w:u w:val="single"/>
        </w:rPr>
        <w:t> </w:t>
      </w:r>
      <w:r w:rsidRPr="005824FE">
        <w:rPr>
          <w:u w:val="single"/>
        </w:rPr>
        <w:fldChar w:fldCharType="end"/>
      </w:r>
      <w:bookmarkEnd w:id="11"/>
      <w:r w:rsidR="00247141">
        <w:t>_________________</w:t>
      </w:r>
      <w:r w:rsidR="00247141">
        <w:tab/>
        <w:t>Unterschrift: ______________________________</w:t>
      </w:r>
      <w:r w:rsidR="00CF6CC8" w:rsidRPr="00CF6CC8">
        <w:rPr>
          <w:u w:val="single"/>
        </w:rPr>
        <w:tab/>
      </w:r>
    </w:p>
    <w:p w:rsidR="00461F0B" w:rsidRDefault="00461F0B" w:rsidP="00247141">
      <w:pPr>
        <w:tabs>
          <w:tab w:val="left" w:pos="4536"/>
        </w:tabs>
      </w:pPr>
    </w:p>
    <w:p w:rsidR="0039320F" w:rsidRDefault="0039320F" w:rsidP="0039320F">
      <w:pPr>
        <w:pBdr>
          <w:bottom w:val="single" w:sz="8" w:space="1" w:color="auto"/>
        </w:pBdr>
      </w:pPr>
    </w:p>
    <w:p w:rsidR="0039320F" w:rsidRDefault="0039320F" w:rsidP="00247141">
      <w:pPr>
        <w:tabs>
          <w:tab w:val="left" w:pos="4536"/>
        </w:tabs>
      </w:pPr>
    </w:p>
    <w:p w:rsidR="00247141" w:rsidRDefault="00247141" w:rsidP="00247141">
      <w:pPr>
        <w:pBdr>
          <w:bottom w:val="single" w:sz="8" w:space="1" w:color="auto"/>
        </w:pBdr>
      </w:pPr>
    </w:p>
    <w:p w:rsidR="00461F0B" w:rsidRPr="00461F0B" w:rsidRDefault="00461F0B" w:rsidP="00247141">
      <w:pPr>
        <w:pBdr>
          <w:bottom w:val="single" w:sz="8" w:space="1" w:color="auto"/>
        </w:pBdr>
        <w:rPr>
          <w:b/>
        </w:rPr>
      </w:pPr>
      <w:r w:rsidRPr="00461F0B">
        <w:rPr>
          <w:b/>
        </w:rPr>
        <w:t>Kontoverbindung des Vereins für eine allfällige Beitragsausrichtung:</w:t>
      </w:r>
    </w:p>
    <w:p w:rsidR="00461F0B" w:rsidRDefault="00461F0B" w:rsidP="00247141">
      <w:pPr>
        <w:pBdr>
          <w:bottom w:val="single" w:sz="8" w:space="1" w:color="auto"/>
        </w:pBdr>
      </w:pPr>
    </w:p>
    <w:p w:rsidR="00461F0B" w:rsidRDefault="0039320F" w:rsidP="00CF6CC8">
      <w:pPr>
        <w:pBdr>
          <w:bottom w:val="single" w:sz="8" w:space="1" w:color="auto"/>
        </w:pBdr>
        <w:tabs>
          <w:tab w:val="left" w:pos="1701"/>
          <w:tab w:val="right" w:pos="9637"/>
        </w:tabs>
        <w:rPr>
          <w:u w:val="single"/>
        </w:rPr>
      </w:pPr>
      <w:r>
        <w:t>Bank:</w:t>
      </w:r>
      <w:r>
        <w:tab/>
      </w:r>
      <w:r w:rsidR="00CF6CC8" w:rsidRPr="005824FE">
        <w:rPr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="00CF6CC8" w:rsidRPr="005824FE">
        <w:rPr>
          <w:u w:val="single"/>
        </w:rPr>
        <w:instrText xml:space="preserve"> FORMTEXT </w:instrText>
      </w:r>
      <w:r w:rsidR="00CF6CC8" w:rsidRPr="005824FE">
        <w:rPr>
          <w:u w:val="single"/>
        </w:rPr>
      </w:r>
      <w:r w:rsidR="00CF6CC8" w:rsidRPr="005824FE">
        <w:rPr>
          <w:u w:val="single"/>
        </w:rPr>
        <w:fldChar w:fldCharType="separate"/>
      </w:r>
      <w:r w:rsidR="00CF6CC8" w:rsidRPr="005824FE">
        <w:rPr>
          <w:noProof/>
          <w:u w:val="single"/>
        </w:rPr>
        <w:t> </w:t>
      </w:r>
      <w:r w:rsidR="00CF6CC8" w:rsidRPr="005824FE">
        <w:rPr>
          <w:noProof/>
          <w:u w:val="single"/>
        </w:rPr>
        <w:t> </w:t>
      </w:r>
      <w:r w:rsidR="00CF6CC8" w:rsidRPr="005824FE">
        <w:rPr>
          <w:noProof/>
          <w:u w:val="single"/>
        </w:rPr>
        <w:t> </w:t>
      </w:r>
      <w:r w:rsidR="00CF6CC8" w:rsidRPr="005824FE">
        <w:rPr>
          <w:noProof/>
          <w:u w:val="single"/>
        </w:rPr>
        <w:t> </w:t>
      </w:r>
      <w:r w:rsidR="00CF6CC8" w:rsidRPr="005824FE">
        <w:rPr>
          <w:noProof/>
          <w:u w:val="single"/>
        </w:rPr>
        <w:t> </w:t>
      </w:r>
      <w:r w:rsidR="00CF6CC8" w:rsidRPr="005824FE">
        <w:rPr>
          <w:u w:val="single"/>
        </w:rPr>
        <w:fldChar w:fldCharType="end"/>
      </w:r>
      <w:r>
        <w:rPr>
          <w:u w:val="single"/>
        </w:rPr>
        <w:tab/>
      </w:r>
    </w:p>
    <w:p w:rsidR="0039320F" w:rsidRPr="0039320F" w:rsidRDefault="0039320F" w:rsidP="0039320F">
      <w:pPr>
        <w:pBdr>
          <w:bottom w:val="single" w:sz="8" w:space="1" w:color="auto"/>
        </w:pBdr>
        <w:tabs>
          <w:tab w:val="left" w:pos="1701"/>
          <w:tab w:val="right" w:pos="9637"/>
        </w:tabs>
      </w:pPr>
    </w:p>
    <w:p w:rsidR="0039320F" w:rsidRDefault="0039320F" w:rsidP="0039320F">
      <w:pPr>
        <w:pBdr>
          <w:bottom w:val="single" w:sz="8" w:space="1" w:color="auto"/>
        </w:pBdr>
        <w:tabs>
          <w:tab w:val="left" w:pos="1701"/>
          <w:tab w:val="right" w:pos="9637"/>
        </w:tabs>
        <w:rPr>
          <w:u w:val="single"/>
        </w:rPr>
      </w:pPr>
      <w:r w:rsidRPr="0039320F">
        <w:t>IBAN</w:t>
      </w:r>
      <w:r>
        <w:t>-Nr.:</w:t>
      </w:r>
      <w:r>
        <w:tab/>
      </w:r>
      <w:r w:rsidR="00CF6CC8" w:rsidRPr="005824FE">
        <w:rPr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="00CF6CC8" w:rsidRPr="005824FE">
        <w:rPr>
          <w:u w:val="single"/>
        </w:rPr>
        <w:instrText xml:space="preserve"> FORMTEXT </w:instrText>
      </w:r>
      <w:r w:rsidR="00CF6CC8" w:rsidRPr="005824FE">
        <w:rPr>
          <w:u w:val="single"/>
        </w:rPr>
      </w:r>
      <w:r w:rsidR="00CF6CC8" w:rsidRPr="005824FE">
        <w:rPr>
          <w:u w:val="single"/>
        </w:rPr>
        <w:fldChar w:fldCharType="separate"/>
      </w:r>
      <w:r w:rsidR="00CF6CC8" w:rsidRPr="005824FE">
        <w:rPr>
          <w:noProof/>
          <w:u w:val="single"/>
        </w:rPr>
        <w:t> </w:t>
      </w:r>
      <w:r w:rsidR="00CF6CC8" w:rsidRPr="005824FE">
        <w:rPr>
          <w:noProof/>
          <w:u w:val="single"/>
        </w:rPr>
        <w:t> </w:t>
      </w:r>
      <w:r w:rsidR="00CF6CC8" w:rsidRPr="005824FE">
        <w:rPr>
          <w:noProof/>
          <w:u w:val="single"/>
        </w:rPr>
        <w:t> </w:t>
      </w:r>
      <w:r w:rsidR="00CF6CC8" w:rsidRPr="005824FE">
        <w:rPr>
          <w:noProof/>
          <w:u w:val="single"/>
        </w:rPr>
        <w:t> </w:t>
      </w:r>
      <w:r w:rsidR="00CF6CC8" w:rsidRPr="005824FE">
        <w:rPr>
          <w:noProof/>
          <w:u w:val="single"/>
        </w:rPr>
        <w:t> </w:t>
      </w:r>
      <w:r w:rsidR="00CF6CC8" w:rsidRPr="005824FE">
        <w:rPr>
          <w:u w:val="single"/>
        </w:rPr>
        <w:fldChar w:fldCharType="end"/>
      </w:r>
      <w:r>
        <w:rPr>
          <w:u w:val="single"/>
        </w:rPr>
        <w:tab/>
      </w:r>
    </w:p>
    <w:p w:rsidR="0039320F" w:rsidRPr="0039320F" w:rsidRDefault="0039320F" w:rsidP="0039320F">
      <w:pPr>
        <w:pBdr>
          <w:bottom w:val="single" w:sz="8" w:space="1" w:color="auto"/>
        </w:pBdr>
        <w:tabs>
          <w:tab w:val="left" w:pos="1701"/>
          <w:tab w:val="right" w:pos="9637"/>
        </w:tabs>
      </w:pPr>
    </w:p>
    <w:p w:rsidR="0039320F" w:rsidRPr="0039320F" w:rsidRDefault="0039320F" w:rsidP="0039320F">
      <w:pPr>
        <w:pBdr>
          <w:bottom w:val="single" w:sz="8" w:space="1" w:color="auto"/>
        </w:pBdr>
        <w:tabs>
          <w:tab w:val="left" w:pos="1701"/>
          <w:tab w:val="right" w:pos="9637"/>
        </w:tabs>
      </w:pPr>
      <w:r w:rsidRPr="0039320F">
        <w:t>Postkonto-Nr.:</w:t>
      </w:r>
      <w:r w:rsidRPr="0039320F">
        <w:tab/>
      </w:r>
      <w:r w:rsidR="00CF6CC8" w:rsidRPr="005824FE">
        <w:rPr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="00CF6CC8" w:rsidRPr="005824FE">
        <w:rPr>
          <w:u w:val="single"/>
        </w:rPr>
        <w:instrText xml:space="preserve"> FORMTEXT </w:instrText>
      </w:r>
      <w:r w:rsidR="00CF6CC8" w:rsidRPr="005824FE">
        <w:rPr>
          <w:u w:val="single"/>
        </w:rPr>
      </w:r>
      <w:r w:rsidR="00CF6CC8" w:rsidRPr="005824FE">
        <w:rPr>
          <w:u w:val="single"/>
        </w:rPr>
        <w:fldChar w:fldCharType="separate"/>
      </w:r>
      <w:r w:rsidR="00CF6CC8" w:rsidRPr="005824FE">
        <w:rPr>
          <w:noProof/>
          <w:u w:val="single"/>
        </w:rPr>
        <w:t> </w:t>
      </w:r>
      <w:r w:rsidR="00CF6CC8" w:rsidRPr="005824FE">
        <w:rPr>
          <w:noProof/>
          <w:u w:val="single"/>
        </w:rPr>
        <w:t> </w:t>
      </w:r>
      <w:r w:rsidR="00CF6CC8" w:rsidRPr="005824FE">
        <w:rPr>
          <w:noProof/>
          <w:u w:val="single"/>
        </w:rPr>
        <w:t> </w:t>
      </w:r>
      <w:r w:rsidR="00CF6CC8" w:rsidRPr="005824FE">
        <w:rPr>
          <w:noProof/>
          <w:u w:val="single"/>
        </w:rPr>
        <w:t> </w:t>
      </w:r>
      <w:r w:rsidR="00CF6CC8" w:rsidRPr="005824FE">
        <w:rPr>
          <w:noProof/>
          <w:u w:val="single"/>
        </w:rPr>
        <w:t> </w:t>
      </w:r>
      <w:r w:rsidR="00CF6CC8" w:rsidRPr="005824FE">
        <w:rPr>
          <w:u w:val="single"/>
        </w:rPr>
        <w:fldChar w:fldCharType="end"/>
      </w:r>
      <w:r>
        <w:rPr>
          <w:u w:val="single"/>
        </w:rPr>
        <w:tab/>
      </w:r>
    </w:p>
    <w:p w:rsidR="00461F0B" w:rsidRDefault="00461F0B" w:rsidP="00247141">
      <w:pPr>
        <w:pBdr>
          <w:bottom w:val="single" w:sz="8" w:space="1" w:color="auto"/>
        </w:pBdr>
      </w:pPr>
    </w:p>
    <w:p w:rsidR="009D3CB1" w:rsidRDefault="009D3CB1" w:rsidP="00247141">
      <w:pPr>
        <w:pBdr>
          <w:bottom w:val="single" w:sz="8" w:space="1" w:color="auto"/>
        </w:pBdr>
      </w:pPr>
    </w:p>
    <w:p w:rsidR="008041A8" w:rsidRDefault="008041A8"/>
    <w:p w:rsidR="008041A8" w:rsidRDefault="008041A8"/>
    <w:p w:rsidR="00721DC3" w:rsidRPr="00132F36" w:rsidRDefault="00EC1A71" w:rsidP="00721DC3">
      <w:pPr>
        <w:rPr>
          <w:b/>
        </w:rPr>
      </w:pPr>
      <w:r>
        <w:rPr>
          <w:b/>
        </w:rPr>
        <w:t>Ausgefüllten Fragebog</w:t>
      </w:r>
      <w:r w:rsidR="00132F36" w:rsidRPr="00132F36">
        <w:rPr>
          <w:b/>
        </w:rPr>
        <w:t>en</w:t>
      </w:r>
      <w:r w:rsidR="000E2EDC">
        <w:rPr>
          <w:b/>
        </w:rPr>
        <w:t xml:space="preserve"> inkl. Beilagen</w:t>
      </w:r>
      <w:r w:rsidR="00132F36" w:rsidRPr="00132F36">
        <w:rPr>
          <w:b/>
        </w:rPr>
        <w:t xml:space="preserve"> bitte bis spätestens</w:t>
      </w:r>
      <w:r w:rsidR="00721DC3" w:rsidRPr="00132F36">
        <w:rPr>
          <w:b/>
        </w:rPr>
        <w:t xml:space="preserve"> </w:t>
      </w:r>
      <w:r w:rsidR="008041A8" w:rsidRPr="00132F36">
        <w:rPr>
          <w:b/>
        </w:rPr>
        <w:t>am 30. April 201</w:t>
      </w:r>
      <w:r w:rsidR="00253139">
        <w:rPr>
          <w:b/>
        </w:rPr>
        <w:t>9</w:t>
      </w:r>
      <w:r w:rsidR="00721DC3" w:rsidRPr="00132F36">
        <w:rPr>
          <w:b/>
        </w:rPr>
        <w:t xml:space="preserve"> </w:t>
      </w:r>
      <w:r w:rsidR="00132F36" w:rsidRPr="00132F36">
        <w:rPr>
          <w:b/>
        </w:rPr>
        <w:t xml:space="preserve">vollständig und unterschrieben einreichen </w:t>
      </w:r>
      <w:r w:rsidR="000E2EDC">
        <w:rPr>
          <w:b/>
        </w:rPr>
        <w:t>bei</w:t>
      </w:r>
      <w:r w:rsidR="00721DC3" w:rsidRPr="00132F36">
        <w:rPr>
          <w:b/>
        </w:rPr>
        <w:t>:</w:t>
      </w:r>
    </w:p>
    <w:p w:rsidR="00132F36" w:rsidRPr="00132F36" w:rsidRDefault="00132F36">
      <w:r w:rsidRPr="00132F36">
        <w:t xml:space="preserve">Gemeindeverwaltung, </w:t>
      </w:r>
      <w:r w:rsidR="00064836" w:rsidRPr="00132F36">
        <w:t xml:space="preserve">Präsidialabteilung, </w:t>
      </w:r>
      <w:r w:rsidR="00E31A23" w:rsidRPr="00132F36">
        <w:t xml:space="preserve">Ressort </w:t>
      </w:r>
      <w:r w:rsidR="00064836" w:rsidRPr="00132F36">
        <w:t>Kultur</w:t>
      </w:r>
      <w:r w:rsidRPr="00132F36">
        <w:t>-Freizeit-Sport, Bernstrasse 8,</w:t>
      </w:r>
    </w:p>
    <w:p w:rsidR="008041A8" w:rsidRPr="00132F36" w:rsidRDefault="00064836">
      <w:r w:rsidRPr="00132F36">
        <w:t>3053 Münchenbuchsee</w:t>
      </w:r>
      <w:r w:rsidR="00132F36" w:rsidRPr="00132F36">
        <w:t xml:space="preserve"> oder </w:t>
      </w:r>
      <w:r w:rsidR="00BD6B3E">
        <w:t>buehler.p@muenchenbuchsee.ch</w:t>
      </w:r>
    </w:p>
    <w:p w:rsidR="00247141" w:rsidRDefault="00247141"/>
    <w:sectPr w:rsidR="00247141" w:rsidSect="00CF00F5">
      <w:headerReference w:type="default" r:id="rId8"/>
      <w:headerReference w:type="first" r:id="rId9"/>
      <w:footerReference w:type="first" r:id="rId10"/>
      <w:type w:val="continuous"/>
      <w:pgSz w:w="11906" w:h="16838"/>
      <w:pgMar w:top="907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AA" w:rsidRDefault="004B31AA">
      <w:r>
        <w:separator/>
      </w:r>
    </w:p>
  </w:endnote>
  <w:endnote w:type="continuationSeparator" w:id="0">
    <w:p w:rsidR="004B31AA" w:rsidRDefault="004B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A9" w:rsidRDefault="00C52EA9" w:rsidP="00CF00F5">
    <w:pPr>
      <w:pStyle w:val="Fuzeile"/>
      <w:jc w:val="right"/>
      <w:rPr>
        <w:i/>
        <w:sz w:val="18"/>
        <w:szCs w:val="18"/>
      </w:rPr>
    </w:pPr>
    <w:r w:rsidRPr="00FF1A7E">
      <w:rPr>
        <w:i/>
        <w:sz w:val="18"/>
        <w:szCs w:val="18"/>
      </w:rPr>
      <w:t>HOMEPAGE http://w</w:t>
    </w:r>
    <w:r>
      <w:rPr>
        <w:i/>
        <w:sz w:val="18"/>
        <w:szCs w:val="18"/>
      </w:rPr>
      <w:t>w</w:t>
    </w:r>
    <w:r w:rsidRPr="00FF1A7E">
      <w:rPr>
        <w:i/>
        <w:sz w:val="18"/>
        <w:szCs w:val="18"/>
      </w:rPr>
      <w:t>w.muenchenbuchsee.ch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AA" w:rsidRDefault="004B31AA">
      <w:r>
        <w:separator/>
      </w:r>
    </w:p>
  </w:footnote>
  <w:footnote w:type="continuationSeparator" w:id="0">
    <w:p w:rsidR="004B31AA" w:rsidRDefault="004B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A9" w:rsidRDefault="00C52EA9" w:rsidP="00CF00F5">
    <w:pPr>
      <w:pStyle w:val="Kopfzeile"/>
      <w:jc w:val="right"/>
      <w:rPr>
        <w:rStyle w:val="Seitenzahl"/>
        <w:i/>
        <w:caps/>
        <w:spacing w:val="20"/>
        <w:sz w:val="16"/>
      </w:rPr>
    </w:pPr>
    <w:r>
      <w:rPr>
        <w:i/>
        <w:caps/>
        <w:spacing w:val="20"/>
        <w:sz w:val="16"/>
      </w:rPr>
      <w:t xml:space="preserve">Seite </w:t>
    </w:r>
    <w:r>
      <w:rPr>
        <w:rStyle w:val="Seitenzahl"/>
        <w:i/>
        <w:caps/>
        <w:spacing w:val="20"/>
        <w:sz w:val="16"/>
      </w:rPr>
      <w:fldChar w:fldCharType="begin"/>
    </w:r>
    <w:r>
      <w:rPr>
        <w:rStyle w:val="Seitenzahl"/>
        <w:i/>
        <w:caps/>
        <w:spacing w:val="20"/>
        <w:sz w:val="16"/>
      </w:rPr>
      <w:instrText xml:space="preserve"> PAGE </w:instrText>
    </w:r>
    <w:r>
      <w:rPr>
        <w:rStyle w:val="Seitenzahl"/>
        <w:i/>
        <w:caps/>
        <w:spacing w:val="20"/>
        <w:sz w:val="16"/>
      </w:rPr>
      <w:fldChar w:fldCharType="separate"/>
    </w:r>
    <w:r w:rsidR="008A7448">
      <w:rPr>
        <w:rStyle w:val="Seitenzahl"/>
        <w:i/>
        <w:caps/>
        <w:noProof/>
        <w:spacing w:val="20"/>
        <w:sz w:val="16"/>
      </w:rPr>
      <w:t>2</w:t>
    </w:r>
    <w:r>
      <w:rPr>
        <w:rStyle w:val="Seitenzahl"/>
        <w:i/>
        <w:caps/>
        <w:spacing w:val="20"/>
        <w:sz w:val="16"/>
      </w:rPr>
      <w:fldChar w:fldCharType="end"/>
    </w:r>
  </w:p>
  <w:p w:rsidR="00C52EA9" w:rsidRDefault="00C52EA9" w:rsidP="00CF00F5">
    <w:pPr>
      <w:pStyle w:val="Kopfzeile"/>
      <w:jc w:val="right"/>
      <w:rPr>
        <w:rStyle w:val="Seitenzahl"/>
        <w:i/>
        <w:caps/>
        <w:spacing w:val="20"/>
        <w:sz w:val="16"/>
      </w:rPr>
    </w:pPr>
  </w:p>
  <w:p w:rsidR="00C52EA9" w:rsidRDefault="00C52EA9" w:rsidP="00CF00F5">
    <w:pPr>
      <w:pStyle w:val="Kopfzeile"/>
      <w:jc w:val="right"/>
      <w:rPr>
        <w:i/>
        <w:caps/>
        <w:spacing w:val="20"/>
        <w:sz w:val="16"/>
      </w:rPr>
    </w:pPr>
  </w:p>
  <w:p w:rsidR="00C52EA9" w:rsidRDefault="00C52EA9" w:rsidP="00CF00F5">
    <w:pPr>
      <w:pStyle w:val="Kopfzeile"/>
      <w:jc w:val="right"/>
      <w:rPr>
        <w:i/>
        <w:caps/>
        <w:spacing w:val="20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A9" w:rsidRDefault="005339E9" w:rsidP="00CF00F5">
    <w:pPr>
      <w:pStyle w:val="Beschriftung"/>
      <w:rPr>
        <w:sz w:val="20"/>
      </w:rPr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5234940</wp:posOffset>
              </wp:positionH>
              <wp:positionV relativeFrom="margin">
                <wp:posOffset>-1568450</wp:posOffset>
              </wp:positionV>
              <wp:extent cx="1800225" cy="107950"/>
              <wp:effectExtent l="0" t="3175" r="381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079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38F801" id="Rectangle 1" o:spid="_x0000_s1026" style="position:absolute;margin-left:412.2pt;margin-top:-123.5pt;width:141.7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" fillcolor="silver" stroked="f" strokecolor="blue">
              <w10:wrap anchorx="page" anchory="margin"/>
              <w10:anchorlock/>
            </v:rect>
          </w:pict>
        </mc:Fallback>
      </mc:AlternateContent>
    </w:r>
    <w:r w:rsidR="00C52EA9">
      <w:rPr>
        <w:sz w:val="20"/>
      </w:rPr>
      <w:t>EINWOHNERGEMEINDE</w:t>
    </w:r>
  </w:p>
  <w:p w:rsidR="00C52EA9" w:rsidRDefault="00C52EA9" w:rsidP="00CF00F5">
    <w:pPr>
      <w:pStyle w:val="berschrift3"/>
      <w:spacing w:after="40"/>
      <w:rPr>
        <w:sz w:val="20"/>
      </w:rPr>
    </w:pPr>
    <w:r>
      <w:rPr>
        <w:sz w:val="20"/>
      </w:rPr>
      <w:t>MÜNCHENBUCHSEE</w:t>
    </w:r>
  </w:p>
  <w:p w:rsidR="00C52EA9" w:rsidRDefault="00C52EA9" w:rsidP="00CF00F5">
    <w:pPr>
      <w:pStyle w:val="berschrift2"/>
      <w:spacing w:before="0" w:after="76" w:line="240" w:lineRule="auto"/>
      <w:rPr>
        <w:spacing w:val="20"/>
      </w:rPr>
    </w:pPr>
    <w:r>
      <w:rPr>
        <w:spacing w:val="20"/>
      </w:rPr>
      <w:t>PRÄSIDIALABTEILUNG</w:t>
    </w:r>
  </w:p>
  <w:p w:rsidR="00C52EA9" w:rsidRDefault="008A7448" w:rsidP="00CF00F5">
    <w:pPr>
      <w:pStyle w:val="berschrift6"/>
    </w:pPr>
    <w:r>
      <w:rPr>
        <w:noProof/>
        <w:lang w:val="de-DE"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7.25pt;margin-top:22.5pt;width:141.75pt;height:75.65pt;z-index:-251658240;visibility:visible;mso-wrap-edited:f;mso-position-horizontal-relative:margin;mso-position-vertical-relative:margin" wrapcoords="-114 0 -114 21386 21600 21386 21600 0 -114 0">
          <v:imagedata r:id="rId1" o:title=""/>
          <w10:wrap type="tight" anchorx="margin" anchory="margin"/>
          <w10:anchorlock/>
        </v:shape>
        <o:OLEObject Type="Embed" ProgID="Word.Picture.8" ShapeID="_x0000_s2050" DrawAspect="Content" ObjectID="_1612174392" r:id="rId2"/>
      </w:object>
    </w:r>
    <w:r w:rsidR="00C52EA9">
      <w:t>BERNSTRASSE 8</w:t>
    </w:r>
  </w:p>
  <w:p w:rsidR="00C52EA9" w:rsidRDefault="00C52EA9" w:rsidP="00CF00F5">
    <w:pPr>
      <w:tabs>
        <w:tab w:val="right" w:pos="9923"/>
      </w:tabs>
      <w:spacing w:before="20"/>
      <w:jc w:val="right"/>
      <w:rPr>
        <w:i/>
        <w:spacing w:val="20"/>
        <w:sz w:val="16"/>
      </w:rPr>
    </w:pPr>
    <w:r>
      <w:rPr>
        <w:i/>
        <w:spacing w:val="20"/>
        <w:sz w:val="16"/>
      </w:rPr>
      <w:t>POSTFACH 328</w:t>
    </w:r>
  </w:p>
  <w:p w:rsidR="00C52EA9" w:rsidRDefault="00C52EA9" w:rsidP="00CF00F5">
    <w:pPr>
      <w:pStyle w:val="berschrift1"/>
      <w:tabs>
        <w:tab w:val="clear" w:pos="9637"/>
        <w:tab w:val="right" w:pos="9923"/>
      </w:tabs>
      <w:spacing w:before="20"/>
      <w:jc w:val="right"/>
      <w:rPr>
        <w:b w:val="0"/>
        <w:caps w:val="0"/>
        <w:sz w:val="16"/>
        <w:lang w:val="de-CH"/>
      </w:rPr>
    </w:pPr>
    <w:r>
      <w:rPr>
        <w:b w:val="0"/>
        <w:caps w:val="0"/>
        <w:sz w:val="16"/>
        <w:lang w:val="de-CH"/>
      </w:rPr>
      <w:t>3053 MÜNCHENBUCHSEE</w:t>
    </w:r>
  </w:p>
  <w:p w:rsidR="00C52EA9" w:rsidRDefault="00C52EA9" w:rsidP="00CF00F5">
    <w:pPr>
      <w:pStyle w:val="berschrift1"/>
      <w:tabs>
        <w:tab w:val="clear" w:pos="9637"/>
        <w:tab w:val="right" w:pos="9923"/>
      </w:tabs>
      <w:spacing w:before="60"/>
      <w:jc w:val="right"/>
      <w:rPr>
        <w:b w:val="0"/>
        <w:caps w:val="0"/>
        <w:sz w:val="16"/>
        <w:lang w:val="de-CH"/>
      </w:rPr>
    </w:pPr>
    <w:r>
      <w:rPr>
        <w:b w:val="0"/>
        <w:caps w:val="0"/>
        <w:sz w:val="16"/>
        <w:lang w:val="de-CH"/>
      </w:rPr>
      <w:t>TELEFON 031 868 81 70</w:t>
    </w:r>
  </w:p>
  <w:p w:rsidR="00C52EA9" w:rsidRPr="002257F1" w:rsidRDefault="00C52EA9" w:rsidP="00CF00F5">
    <w:pPr>
      <w:pStyle w:val="berschrift1"/>
      <w:tabs>
        <w:tab w:val="clear" w:pos="9637"/>
        <w:tab w:val="right" w:pos="9923"/>
      </w:tabs>
      <w:spacing w:before="60"/>
      <w:jc w:val="right"/>
      <w:rPr>
        <w:b w:val="0"/>
        <w:caps w:val="0"/>
        <w:sz w:val="16"/>
        <w:lang w:val="de-CH"/>
      </w:rPr>
    </w:pPr>
    <w:r w:rsidRPr="002257F1">
      <w:rPr>
        <w:b w:val="0"/>
        <w:caps w:val="0"/>
        <w:sz w:val="16"/>
        <w:lang w:val="de-CH"/>
      </w:rPr>
      <w:t>TELEFAX 031 868 81 00</w:t>
    </w:r>
  </w:p>
  <w:p w:rsidR="00C52EA9" w:rsidRPr="00A62301" w:rsidRDefault="00C52EA9" w:rsidP="00CF00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789"/>
    <w:multiLevelType w:val="hybridMultilevel"/>
    <w:tmpl w:val="8E20C8AA"/>
    <w:lvl w:ilvl="0" w:tplc="E944645C">
      <w:start w:val="305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801D1"/>
    <w:multiLevelType w:val="hybridMultilevel"/>
    <w:tmpl w:val="A2D8B3E4"/>
    <w:lvl w:ilvl="0" w:tplc="EC10B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534C"/>
    <w:multiLevelType w:val="hybridMultilevel"/>
    <w:tmpl w:val="912E2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F7071"/>
    <w:multiLevelType w:val="hybridMultilevel"/>
    <w:tmpl w:val="9550A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0191E"/>
    <w:multiLevelType w:val="hybridMultilevel"/>
    <w:tmpl w:val="33A6F65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9y8GSuxIsXb8Lx8yM8nMZiAIDg4jBufzNB/2ifVrxHB29gTp8S+ZtdP68zPxmI4QQmXqIr1jXLGIUA7H+roKQ==" w:salt="7KQ1ntgO/Sk9rCaKvxI4A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Table1_Path" w:val="Dokument/Geschaeft/*[name()='Geschaeft']/Beteiligungen/*/Kontakt/*[name()='Kontakt']"/>
    <w:docVar w:name="MetaTool_Table1_Report" w:val="&lt;?xml version=&quot;1.0&quot; encoding=&quot;utf-8&quot; standalone=&quot;yes&quot;?&gt;&lt;root type=&quot;PerpetuumSoft.Reporting.DOM.Document&quot; id=&quot;1&quot; version=&quot;2&quot; Name=&quot;Person&quot; GridStep=&quot;59.055118560791016&quot; IsTemplate=&quot;true&quot; ScriptLanguage=&quot;CSharp&quot; ImportsString=&quot;CMI.MetaTool.Generated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Underline=&quot;Off&quot; Italic=&quot;Off&quot; Bold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Underline=&quot;Off&quot; Italic=&quot;Off&quot; Bold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Underline=&quot;Off&quot; Italic=&quot;Off&quot; Bold=&quot;On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Underline=&quot;Off&quot; Italic=&quot;Off&quot; Bold=&quot;On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Underline=&quot;Off&quot; Italic=&quot;Off&quot; Bold=&quot;On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Underline=&quot;Off&quot; Italic=&quot;Off&quot; Bold=&quot;On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Underline=&quot;Off&quot; Italic=&quot;Off&quot; Bold=&quot;On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Underline=&quot;Off&quot; Italic=&quot;Off&quot; Bold=&quot;On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Underline=&quot;Off&quot; Italic=&quot;Off&quot; Bold=&quot;On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Underline=&quot;Off&quot; Italic=&quot;Off&quot; Bold=&quot;On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Margins=&quot;118.110237121582; 0; 177.16535949707; 118.110237121582&quot; Name=&quot;Seite1&quot; Size=&quot;2480.3149606299212;3507.8740157480315&quot;&gt;&lt;Controls type=&quot;PerpetuumSoft.Reporting.DOM.ReportControlCollection&quot; id=&quot;27&quot;&gt;&lt;Item type=&quot;PerpetuumSoft.Reporting.DOM.DataBand&quot; id=&quot;28&quot; DataSource=&quot;Person&quot; ColumnsGap=&quot;0&quot; Location=&quot;0;59.055118560791016&quot; Name=&quot;dataBandPerson&quot; Size=&quot;2480.3149606299212;354.33071899414062&quot;&gt;&lt;Sort type=&quot;PerpetuumSoft.Reporting.DOM.DataBandSortCollection&quot; id=&quot;29&quot; /&gt;&lt;DataBindings type=&quot;PerpetuumSoft.Reporting.DOM.ReportDataBinding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CanBreak=&quot;true&quot; Location=&quot;0;59.055118560791016&quot; Name=&quot;Detail&quot; Size=&quot;2480.3149606299212;250&quot;&gt;&lt;DataBindings type=&quot;PerpetuumSoft.Reporting.DOM.ReportDataBindingCollection&quot; id=&quot;34&quot; /&gt;&lt;Controls type=&quot;PerpetuumSoft.Reporting.DOM.ReportControlCollection&quot; id=&quot;35&quot;&gt;&lt;Item type=&quot;PerpetuumSoft.Reporting.DOM.TextBox&quot; id=&quot;36&quot; Location=&quot;0;0&quot; StyleName=&quot;Standard&quot; Name=&quot;textBoxAdressblock&quot; Size=&quot;1594.4881591796875;236.22047424316406&quot;&gt;&lt;Font type=&quot;PerpetuumSoft.Framework.Drawing.FontDescriptor&quot; id=&quot;37&quot; FamilyName=&quot;Arial&quot; Size=&quot;11.25&quot; Underline=&quot;Off&quot; Strikeout=&quot;Off&quot; Italic=&quot;Off&quot; Bold=&quot;Off&quot; /&gt;&lt;DataBindings type=&quot;PerpetuumSoft.Reporting.DOM.ReportDataBindingCollection&quot; id=&quot;38&quot;&gt;&lt;Item type=&quot;PerpetuumSoft.Reporting.DOM.ReportDataBinding&quot; id=&quot;39&quot; Expression=&quot;dataBandPerson[&amp;quot;Adressen.Adressblock&amp;quot;]&quot; PropertyName=&quot;Value&quot; /&gt;&lt;/DataBindings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1_Selection" w:val="Interactive"/>
    <w:docVar w:name="MetaTool_Table2_Path" w:val="Dokument/Geschaeft/*[name()='Geschaeft']/Beteiligungen/*/Kontakt/*[name()='Kontakt']"/>
    <w:docVar w:name="MetaTool_Table2_Report" w:val="&lt;?xml version=&quot;1.0&quot; encoding=&quot;utf-8&quot; standalone=&quot;yes&quot;?&gt;&lt;root type=&quot;PerpetuumSoft.Reporting.DOM.Document&quot; id=&quot;1&quot; version=&quot;2&quot; Name=&quot;Person&quot; GridStep=&quot;59.055118560791016&quot; IsTemplate=&quot;true&quot; ScriptLanguage=&quot;CSharp&quot; ImportsString=&quot;CMI.MetaTool.Generated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Underline=&quot;Off&quot; Italic=&quot;Off&quot; Bold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Underline=&quot;Off&quot; Italic=&quot;Off&quot; Bold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Underline=&quot;Off&quot; Italic=&quot;Off&quot; Bold=&quot;On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Underline=&quot;Off&quot; Italic=&quot;Off&quot; Bold=&quot;On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Underline=&quot;Off&quot; Italic=&quot;Off&quot; Bold=&quot;On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Underline=&quot;Off&quot; Italic=&quot;Off&quot; Bold=&quot;On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Underline=&quot;Off&quot; Italic=&quot;Off&quot; Bold=&quot;On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Underline=&quot;Off&quot; Italic=&quot;Off&quot; Bold=&quot;On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Underline=&quot;Off&quot; Italic=&quot;Off&quot; Bold=&quot;On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Underline=&quot;Off&quot; Italic=&quot;Off&quot; Bold=&quot;On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Margins=&quot;118.110237121582; 141.732284545898; 177.16535949707; 118.110237121582&quot; Name=&quot;Seite1&quot; Size=&quot;2480.3149606299212;3507.8740157480315&quot;&gt;&lt;Controls type=&quot;PerpetuumSoft.Reporting.DOM.ReportControlCollection&quot; id=&quot;27&quot;&gt;&lt;Item type=&quot;PerpetuumSoft.Reporting.DOM.DataBand&quot; id=&quot;28&quot; DataSource=&quot;Person&quot; ColumnsGap=&quot;0&quot; Location=&quot;0;59.055118560791016&quot; Name=&quot;dataBandPerson&quot; Size=&quot;2480.3149606299212;177.16535949707031&quot;&gt;&lt;Sort type=&quot;PerpetuumSoft.Reporting.DOM.DataBandSortCollection&quot; id=&quot;29&quot; /&gt;&lt;DataBindings type=&quot;PerpetuumSoft.Reporting.DOM.ReportDataBinding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CanBreak=&quot;true&quot; Location=&quot;0;59.055118560791016&quot; Name=&quot;Detail&quot; Size=&quot;2480.3149606299212;59.055118560791016&quot;&gt;&lt;DataBindings type=&quot;PerpetuumSoft.Reporting.DOM.ReportDataBindingCollection&quot; id=&quot;34&quot; /&gt;&lt;Controls type=&quot;PerpetuumSoft.Reporting.DOM.ReportControlCollection&quot; id=&quot;35&quot;&gt;&lt;Item type=&quot;PerpetuumSoft.Reporting.DOM.TextBox&quot; id=&quot;36&quot; Location=&quot;0;0&quot; StyleName=&quot;Standard&quot; Name=&quot;textBoxBriefanrede&quot; Size=&quot;2480.31494140625;59.055118560791016&quot;&gt;&lt;Font type=&quot;PerpetuumSoft.Framework.Drawing.FontDescriptor&quot; id=&quot;37&quot; FamilyName=&quot;Arial&quot; Size=&quot;11.25&quot; Underline=&quot;Off&quot; Strikeout=&quot;Off&quot; Italic=&quot;Off&quot; Bold=&quot;Off&quot; /&gt;&lt;DataBindings type=&quot;PerpetuumSoft.Reporting.DOM.ReportDataBindingCollection&quot; id=&quot;38&quot;&gt;&lt;Item type=&quot;PerpetuumSoft.Reporting.DOM.ReportDataBinding&quot; id=&quot;39&quot; Expression=&quot;dataBandPerson[&amp;quot;Briefanrede&amp;quot;]&quot; PropertyName=&quot;Value&quot; /&gt;&lt;/DataBindings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2_Selection" w:val="MetaTool_Table1"/>
    <w:docVar w:name="MetaTool_Table3_Path" w:val="Dokument"/>
    <w:docVar w:name="MetaTool_Table3_Report" w:val="&lt;?xml version=&quot;1.0&quot; encoding=&quot;utf-8&quot; standalone=&quot;yes&quot;?&gt;&lt;root type=&quot;PerpetuumSoft.Reporting.DOM.Document&quot; id=&quot;1&quot; version=&quot;2&quot; Name=&quot;Dokument&quot; GridStep=&quot;59.055118560791016&quot; IsTemplate=&quot;true&quot; ScriptLanguage=&quot;CSharp&quot; ImportsString=&quot;CMI.MetaTool.Generated&amp;#xD;&amp;#xA;CMI.DomainModel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Underline=&quot;Off&quot; Italic=&quot;Off&quot; Bold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Underline=&quot;Off&quot; Italic=&quot;Off&quot; Bold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Underline=&quot;Off&quot; Italic=&quot;Off&quot; Bold=&quot;On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Underline=&quot;Off&quot; Italic=&quot;Off&quot; Bold=&quot;On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Underline=&quot;Off&quot; Italic=&quot;Off&quot; Bold=&quot;On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Underline=&quot;Off&quot; Italic=&quot;Off&quot; Bold=&quot;On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Underline=&quot;Off&quot; Italic=&quot;Off&quot; Bold=&quot;On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Underline=&quot;Off&quot; Italic=&quot;Off&quot; Bold=&quot;On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Underline=&quot;Off&quot; Italic=&quot;Off&quot; Bold=&quot;On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Underline=&quot;Off&quot; Italic=&quot;Off&quot; Bold=&quot;On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Margins=&quot;0; 0; 0; 0&quot; Name=&quot;Seite1&quot; Size=&quot;2480.3149606299212;3507.8740157480315&quot;&gt;&lt;Controls type=&quot;PerpetuumSoft.Reporting.DOM.ReportControlCollection&quot; id=&quot;27&quot;&gt;&lt;Item type=&quot;PerpetuumSoft.Reporting.DOM.DataBand&quot; id=&quot;28&quot; DataSource=&quot;Dokument&quot; ColumnsGap=&quot;0&quot; Location=&quot;0;59.055118560791016&quot; Name=&quot;dataBandDokument&quot; Size=&quot;2480.3149606299212;236.22047424316406&quot;&gt;&lt;Sort type=&quot;PerpetuumSoft.Reporting.DOM.DataBandSortCollection&quot; id=&quot;29&quot; /&gt;&lt;DataBindings type=&quot;PerpetuumSoft.Reporting.DOM.ReportDataBinding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CanBreak=&quot;true&quot; Location=&quot;0;59.055118560791016&quot; Name=&quot;Detail&quot; Size=&quot;2480.3149606299212;118.11023712158203&quot;&gt;&lt;DataBindings type=&quot;PerpetuumSoft.Reporting.DOM.ReportDataBindingCollection&quot; id=&quot;34&quot; /&gt;&lt;Controls type=&quot;PerpetuumSoft.Reporting.DOM.ReportControlCollection&quot; id=&quot;35&quot;&gt;&lt;Item type=&quot;PerpetuumSoft.Reporting.DOM.TextBox&quot; id=&quot;36&quot; Location=&quot;0;0&quot; Text=&quot;Datum&quot; StyleName=&quot;Standard&quot; Name=&quot;textBox1&quot; Size=&quot;413.38583374023438;59.055118560791016&quot;&gt;&lt;Font type=&quot;PerpetuumSoft.Framework.Drawing.FontDescriptor&quot; id=&quot;37&quot; FamilyName=&quot;Arial&quot; Size=&quot;8.25&quot; Underline=&quot;Off&quot; Strikeout=&quot;Off&quot; Italic=&quot;Off&quot; Bold=&quot;On&quot; /&gt;&lt;DataBindings type=&quot;PerpetuumSoft.Reporting.DOM.ReportDataBindingCollection&quot; id=&quot;38&quot; /&gt;&lt;/Item&gt;&lt;Item type=&quot;PerpetuumSoft.Reporting.DOM.TextBox&quot; id=&quot;39&quot; Location=&quot;0;59.055118560791016&quot; GenerateScript=&quot;textBox2.Text = String.Empty; Dokument dok = (Dokument) dataBandDokument.DataItem; if (dok != null)&amp;#xD;&amp;#xA;&amp;#xD;&amp;#xA;{&amp;#xD;&amp;#xA;&amp;#xD;&amp;#xA;  if (dok.Dokumentdatum != null)&amp;#xD;&amp;#xA;&amp;#xD;&amp;#xA;  {&amp;#xD;&amp;#xA;&amp;#xD;&amp;#xA;    System.DateTime d = dok.Dokumentdatum.LeftDate;&amp;#xD;&amp;#xA;&amp;#xD;&amp;#xA;    textBox2.Text = d.ToString(&amp;quot;dd&amp;quot;) + &amp;quot;. &amp;quot; + d.ToString(&amp;quot;MMMM&amp;quot;) + &amp;quot; &amp;quot; + d.ToString(&amp;quot;yyyy&amp;quot;);&amp;#xD;&amp;#xA;&amp;#xD;&amp;#xA;  }&amp;#xD;&amp;#xA;&amp;#xD;&amp;#xA;}&quot; StyleName=&quot;Standard&quot; Name=&quot;textBox2&quot; Size=&quot;413.38583374023438;59.055118560791016&quot;&gt;&lt;Font type=&quot;PerpetuumSoft.Framework.Drawing.FontDescriptor&quot; id=&quot;40&quot; FamilyName=&quot;Arial&quot; Size=&quot;8.25&quot; Underline=&quot;Off&quot; Strikeout=&quot;Off&quot; Italic=&quot;Off&quot; Bold=&quot;Off&quot; /&gt;&lt;DataBindings type=&quot;PerpetuumSoft.Reporting.DOM.ReportDataBindingCollection&quot; id=&quot;41&quot; /&gt;&lt;/Item&gt;&lt;Item type=&quot;PerpetuumSoft.Reporting.DOM.TextBox&quot; id=&quot;42&quot; Location=&quot;472.44094848632812;0&quot; Text=&quot;Sachbearbeiter&quot; StyleName=&quot;Standard&quot; Name=&quot;textBox3&quot; Size=&quot;649.6063232421875;59.055118560791016&quot;&gt;&lt;Font type=&quot;PerpetuumSoft.Framework.Drawing.FontDescriptor&quot; id=&quot;43&quot; FamilyName=&quot;Arial&quot; Size=&quot;8.25&quot; Underline=&quot;Off&quot; Strikeout=&quot;Off&quot; Italic=&quot;Off&quot; Bold=&quot;On&quot; /&gt;&lt;DataBindings type=&quot;PerpetuumSoft.Reporting.DOM.ReportDataBindingCollection&quot; id=&quot;44&quot; /&gt;&lt;/Item&gt;&lt;Item type=&quot;PerpetuumSoft.Reporting.DOM.TextBox&quot; id=&quot;45&quot; Location=&quot;472.44094848632812;59.055118560791016&quot; GenerateScript=&quot;string benutzerDaten = String.Empty;&amp;#xD;&amp;#xA;Guid benutzerGuid;&amp;#xD;&amp;#xA;Benutzer ben = null;&amp;#xD;&amp;#xA;&amp;#xD;&amp;#xA;//Benutzer Guid von dem angemeldeten Benutzer&amp;#xD;&amp;#xA;benutzerGuid = CMI.DomainModel.MappingInterfaces.MapperSingleton.Instance.UserGuid;&amp;#xD;&amp;#xA;&amp;#xD;&amp;#xA;//Benutzer suchen und laden&amp;#xD;&amp;#xA;Query resultBen = new Query(TypeDefinitions.ROOT);&amp;#xD;&amp;#xA;resultBen.Criterions.Add(new GUIDCriterion(benutzerGuid));&amp;#xD;&amp;#xA;TypedObjektList objektList = CMI.DomainModel.MappingInterfaces.MapperSingleton.Instance.ExecuteObjektQuery(resultBen, new long[0]);&amp;#xD;&amp;#xA;&amp;#xD;&amp;#xA;if (objektList.Count &amp;gt; 0) // Bestehendes Geschäft gefunden&amp;#xD;&amp;#xA;{&amp;#xD;&amp;#xA;  ben = (Benutzer) objektList[0];&amp;#xD;&amp;#xA;  CMI.DomainModel.MappingInterfaces.MapperSingleton.Instance.Load(ben.GUID, ben.LoadedFieldIDs(), true);&amp;#xD;&amp;#xA;}&amp;#xD;&amp;#xA;&amp;#xD;&amp;#xA;//Anrede abfüllen&amp;#xD;&amp;#xA;//if (! String.IsNullOrEmpty(ben.Anrede))&amp;#xD;&amp;#xA;//  benutzerDaten += ben.Anrede;&amp;#xD;&amp;#xA;//Vorname abfüllen&amp;#xD;&amp;#xA;if (! String.IsNullOrEmpty(ben.Vorname))&amp;#xD;&amp;#xA;  benutzerDaten += &amp;quot; &amp;quot; + ben.Vorname;&amp;#xD;&amp;#xA;//Name abfüllen&amp;#xD;&amp;#xA;if (! String.IsNullOrEmpty(ben.Name))&amp;#xD;&amp;#xA;  benutzerDaten += &amp;quot; &amp;quot; + ben.Name;&amp;#xD;&amp;#xA;//TelefonGeschaeft abfüllen&amp;#xD;&amp;#xA;//if (! String.IsNullOrEmpty(ben.TelefonGeschaeft))&amp;#xD;&amp;#xA;//  benutzerDaten += &amp;quot; &amp;quot; + ben.TelefonGeschaeft;&amp;#xD;&amp;#xA;//EMail abfüllen&amp;#xD;&amp;#xA;//if (! String.IsNullOrEmpty(ben.Email))&amp;#xD;&amp;#xA;//  benutzerDaten += &amp;quot; &amp;quot; + ben.Email;&amp;#xD;&amp;#xA;&amp;#xD;&amp;#xA;textBox4.Text = benutzerDaten;&amp;#xD;&amp;#xA;&quot; StyleName=&quot;Standard&quot; Name=&quot;textBox4&quot; Size=&quot;649.6063232421875;59.055118560791016&quot;&gt;&lt;Font type=&quot;PerpetuumSoft.Framework.Drawing.FontDescriptor&quot; id=&quot;46&quot; FamilyName=&quot;Arial&quot; Size=&quot;8.25&quot; Underline=&quot;Off&quot; Strikeout=&quot;Off&quot; Italic=&quot;Off&quot; Bold=&quot;Off&quot; /&gt;&lt;DataBindings type=&quot;PerpetuumSoft.Reporting.DOM.ReportDataBindingCollection&quot; id=&quot;47&quot; /&gt;&lt;/Item&gt;&lt;Item type=&quot;PerpetuumSoft.Reporting.DOM.TextBox&quot; id=&quot;48&quot; Location=&quot;1181.1024169921875;0&quot; Text=&quot;Telefon (direkt)&quot; StyleName=&quot;Standard&quot; Name=&quot;textBox5&quot; Size=&quot;413.38583374023438;59.055118560791016&quot;&gt;&lt;Font type=&quot;PerpetuumSoft.Framework.Drawing.FontDescriptor&quot; id=&quot;49&quot; FamilyName=&quot;Arial&quot; Size=&quot;8.25&quot; Underline=&quot;Off&quot; Strikeout=&quot;Off&quot; Italic=&quot;Off&quot; Bold=&quot;On&quot; /&gt;&lt;DataBindings type=&quot;PerpetuumSoft.Reporting.DOM.ReportDataBindingCollection&quot; id=&quot;50&quot; /&gt;&lt;/Item&gt;&lt;Item type=&quot;PerpetuumSoft.Reporting.DOM.TextBox&quot; id=&quot;51&quot; Location=&quot;1181.1024169921875;59.055118560791016&quot; GenerateScript=&quot;string benutzerDaten = String.Empty;&amp;#xD;&amp;#xA;Guid benutzerGuid;&amp;#xD;&amp;#xA;Benutzer ben = null;&amp;#xD;&amp;#xA;&amp;#xD;&amp;#xA;//Benutzer Guid von dem angemeldeten Benutzer&amp;#xD;&amp;#xA;benutzerGuid = CMI.DomainModel.MappingInterfaces.MapperSingleton.Instance.UserGuid;&amp;#xD;&amp;#xA;&amp;#xD;&amp;#xA;//Benutzer suchen und laden&amp;#xD;&amp;#xA;Query resultBen = new Query(TypeDefinitions.ROOT);&amp;#xD;&amp;#xA;resultBen.Criterions.Add(new GUIDCriterion(benutzerGuid));&amp;#xD;&amp;#xA;TypedObjektList objektList = CMI.DomainModel.MappingInterfaces.MapperSingleton.Instance.ExecuteObjektQuery(resultBen, new long[0]);&amp;#xD;&amp;#xA;&amp;#xD;&amp;#xA;if (objektList.Count &amp;gt; 0) // Bestehendes Geschäft gefunden&amp;#xD;&amp;#xA;{&amp;#xD;&amp;#xA;  ben = (Benutzer) objektList[0];&amp;#xD;&amp;#xA;  CMI.DomainModel.MappingInterfaces.MapperSingleton.Instance.Load(ben.GUID, ben.LoadedFieldIDs(), true);&amp;#xD;&amp;#xA;}&amp;#xD;&amp;#xA;&amp;#xD;&amp;#xA;//Anrede abfüllen&amp;#xD;&amp;#xA;//if (! String.IsNullOrEmpty(ben.Anrede))&amp;#xD;&amp;#xA;//  benutzerDaten += ben.Anrede;&amp;#xD;&amp;#xA;//Vorname abfüllen&amp;#xD;&amp;#xA;//if (! String.IsNullOrEmpty(ben.Vorname))&amp;#xD;&amp;#xA;//  benutzerDaten += &amp;quot; &amp;quot; + ben.Vorname;&amp;#xD;&amp;#xA;//Name abfüllen&amp;#xD;&amp;#xA;//if (! String.IsNullOrEmpty(ben.Name))&amp;#xD;&amp;#xA;//  benutzerDaten += &amp;quot; &amp;quot; + ben.Name;&amp;#xD;&amp;#xA;//TelefonGeschaeft abfüllen&amp;#xD;&amp;#xA;if (! String.IsNullOrEmpty(ben.TelefonGeschaeft))&amp;#xD;&amp;#xA;  benutzerDaten += &amp;quot; &amp;quot; + ben.TelefonGeschaeft;&amp;#xD;&amp;#xA;//EMail abfüllen&amp;#xD;&amp;#xA;//if (! String.IsNullOrEmpty(ben.Email))&amp;#xD;&amp;#xA;//  benutzerDaten += &amp;quot; &amp;quot; + ben.Email;&amp;#xD;&amp;#xA;&amp;#xD;&amp;#xA;textBox6.Text = benutzerDaten;&amp;#xD;&amp;#xA;&quot; StyleName=&quot;Standard&quot; Name=&quot;textBox6&quot; Size=&quot;413.38583374023438;59.055118560791016&quot;&gt;&lt;Font type=&quot;PerpetuumSoft.Framework.Drawing.FontDescriptor&quot; id=&quot;52&quot; FamilyName=&quot;Arial&quot; Size=&quot;8.25&quot; Underline=&quot;Off&quot; Strikeout=&quot;Off&quot; Italic=&quot;Off&quot; Bold=&quot;Off&quot; /&gt;&lt;DataBindings type=&quot;PerpetuumSoft.Reporting.DOM.ReportDataBindingCollection&quot; id=&quot;53&quot; /&gt;&lt;/Item&gt;&lt;Item type=&quot;PerpetuumSoft.Reporting.DOM.TextBox&quot; id=&quot;54&quot; Location=&quot;1653.5433349609375;0&quot; Text=&quot;Email&quot; StyleName=&quot;Standard&quot; Name=&quot;textBox7&quot; Size=&quot;826.77166748046875;59.055118560791016&quot;&gt;&lt;Font type=&quot;PerpetuumSoft.Framework.Drawing.FontDescriptor&quot; id=&quot;55&quot; FamilyName=&quot;Arial&quot; Size=&quot;8.25&quot; Underline=&quot;Off&quot; Strikeout=&quot;Off&quot; Italic=&quot;Off&quot; Bold=&quot;On&quot; /&gt;&lt;DataBindings type=&quot;PerpetuumSoft.Reporting.DOM.ReportDataBindingCollection&quot; id=&quot;56&quot; /&gt;&lt;/Item&gt;&lt;Item type=&quot;PerpetuumSoft.Reporting.DOM.TextBox&quot; id=&quot;57&quot; Location=&quot;1653.5433349609375;59.055118560791016&quot; GenerateScript=&quot;string benutzerDaten = String.Empty;&amp;#xD;&amp;#xA;Guid benutzerGuid;&amp;#xD;&amp;#xA;Benutzer ben = null;&amp;#xD;&amp;#xA;&amp;#xD;&amp;#xA;//Benutzer Guid von dem angemeldeten Benutzer&amp;#xD;&amp;#xA;benutzerGuid = CMI.DomainModel.MappingInterfaces.MapperSingleton.Instance.UserGuid;&amp;#xD;&amp;#xA;&amp;#xD;&amp;#xA;//Benutzer suchen und laden&amp;#xD;&amp;#xA;Query resultBen = new Query(TypeDefinitions.ROOT);&amp;#xD;&amp;#xA;resultBen.Criterions.Add(new GUIDCriterion(benutzerGuid));&amp;#xD;&amp;#xA;TypedObjektList objektList = CMI.DomainModel.MappingInterfaces.MapperSingleton.Instance.ExecuteObjektQuery(resultBen, new long[0]);&amp;#xD;&amp;#xA;&amp;#xD;&amp;#xA;if (objektList.Count &amp;gt; 0) // Bestehendes Geschäft gefunden&amp;#xD;&amp;#xA;{&amp;#xD;&amp;#xA;  ben = (Benutzer) objektList[0];&amp;#xD;&amp;#xA;  CMI.DomainModel.MappingInterfaces.MapperSingleton.Instance.Load(ben.GUID, ben.LoadedFieldIDs(), true);&amp;#xD;&amp;#xA;}&amp;#xD;&amp;#xA;&amp;#xD;&amp;#xA;//Anrede abfüllen&amp;#xD;&amp;#xA;//if (! String.IsNullOrEmpty(ben.Anrede))&amp;#xD;&amp;#xA;//  benutzerDaten += ben.Anrede;&amp;#xD;&amp;#xA;//Vorname abfüllen&amp;#xD;&amp;#xA;//if (! String.IsNullOrEmpty(ben.Vorname))&amp;#xD;&amp;#xA;//  benutzerDaten += &amp;quot; &amp;quot; + ben.Vorname;&amp;#xD;&amp;#xA;//Name abfüllen&amp;#xD;&amp;#xA;//if (! String.IsNullOrEmpty(ben.Name))&amp;#xD;&amp;#xA;//  benutzerDaten += &amp;quot; &amp;quot; + ben.Name;&amp;#xD;&amp;#xA;//TelefonGeschaeft abfüllen&amp;#xD;&amp;#xA;//if (! String.IsNullOrEmpty(ben.TelefonGeschaeft))&amp;#xD;&amp;#xA;//  benutzerDaten += &amp;quot; &amp;quot; + ben.TelefonGeschaeft;&amp;#xD;&amp;#xA;//EMail abfüllen&amp;#xD;&amp;#xA;if (! String.IsNullOrEmpty(ben.Email))&amp;#xD;&amp;#xA;  benutzerDaten += &amp;quot; &amp;quot; + ben.Email;&amp;#xD;&amp;#xA;&amp;#xD;&amp;#xA;textBox8.Text = benutzerDaten;&amp;#xD;&amp;#xA;&quot; StyleName=&quot;Standard&quot; Name=&quot;textBox8&quot; Size=&quot;826.77166748046875;59.055118560791016&quot;&gt;&lt;Font type=&quot;PerpetuumSoft.Framework.Drawing.FontDescriptor&quot; id=&quot;58&quot; FamilyName=&quot;Arial&quot; Size=&quot;8.25&quot; Underline=&quot;Off&quot; Strikeout=&quot;Off&quot; Italic=&quot;Off&quot; Bold=&quot;Off&quot; /&gt;&lt;DataBindings type=&quot;PerpetuumSoft.Reporting.DOM.ReportDataBindingCollection&quot; id=&quot;59&quot; /&gt;&lt;/Item&gt;&lt;/Controls&gt;&lt;Aggregates type=&quot;PerpetuumSoft.Reporting.DOM.AggregateCollection&quot; id=&quot;60&quot; /&gt;&lt;/Item&gt;&lt;/Controls&gt;&lt;Aggregates type=&quot;PerpetuumSoft.Reporting.DOM.AggregateCollection&quot; id=&quot;61&quot; /&gt;&lt;/Item&gt;&lt;/Controls&gt;&lt;DataBindings type=&quot;PerpetuumSoft.Reporting.DOM.ReportDataBindingCollection&quot; id=&quot;62&quot; /&gt;&lt;/Item&gt;&lt;/Pages&gt;&lt;/root&gt;"/>
    <w:docVar w:name="MetaTool_Table3_Selection" w:val="All"/>
    <w:docVar w:name="MetaTool_Table4_Path" w:val="Dokument"/>
    <w:docVar w:name="MetaTool_Table4_Report" w:val="&lt;?xml version=&quot;1.0&quot; encoding=&quot;utf-8&quot; standalone=&quot;yes&quot;?&gt;&lt;root type=&quot;PerpetuumSoft.Reporting.DOM.Document&quot; id=&quot;1&quot; version=&quot;2&quot; Name=&quot;Dokument&quot; GridStep=&quot;59.055118560791016&quot; IsTemplate=&quot;true&quot; ScriptLanguage=&quot;CSharp&quot; ImportsString=&quot;CMI.MetaTool.Generated&amp;#xD;&amp;#xA;CMI.DomainModel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Underline=&quot;Off&quot; Italic=&quot;Off&quot; Bold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Underline=&quot;Off&quot; Italic=&quot;Off&quot; Bold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Underline=&quot;Off&quot; Italic=&quot;Off&quot; Bold=&quot;On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Underline=&quot;Off&quot; Italic=&quot;Off&quot; Bold=&quot;On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Underline=&quot;Off&quot; Italic=&quot;Off&quot; Bold=&quot;On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Underline=&quot;Off&quot; Italic=&quot;Off&quot; Bold=&quot;On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Underline=&quot;Off&quot; Italic=&quot;Off&quot; Bold=&quot;On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Underline=&quot;Off&quot; Italic=&quot;Off&quot; Bold=&quot;On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Underline=&quot;Off&quot; Italic=&quot;Off&quot; Bold=&quot;On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Underline=&quot;Off&quot; Italic=&quot;Off&quot; Bold=&quot;On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Margins=&quot;0; 0; 0; 0&quot; Name=&quot;Seite1&quot; Size=&quot;2480.3149606299212;3507.8740157480315&quot;&gt;&lt;Controls type=&quot;PerpetuumSoft.Reporting.DOM.ReportControlCollection&quot; id=&quot;27&quot;&gt;&lt;Item type=&quot;PerpetuumSoft.Reporting.DOM.DataBand&quot; id=&quot;28&quot; DataSource=&quot;Dokument&quot; ColumnsGap=&quot;0&quot; Location=&quot;0;59.055118560791016&quot; Name=&quot;dataBandDokument&quot; Size=&quot;2480.3149606299212;177.16535568237305&quot;&gt;&lt;Sort type=&quot;PerpetuumSoft.Reporting.DOM.DataBandSortCollection&quot; id=&quot;29&quot; /&gt;&lt;DataBindings type=&quot;PerpetuumSoft.Reporting.DOM.ReportDataBinding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CanBreak=&quot;true&quot; Location=&quot;0;59.055118560791016&quot; Name=&quot;Detail&quot; Size=&quot;2480.3149606299212;59.055118560791016&quot;&gt;&lt;DataBindings type=&quot;PerpetuumSoft.Reporting.DOM.ReportDataBindingCollection&quot; id=&quot;34&quot; /&gt;&lt;Controls type=&quot;PerpetuumSoft.Reporting.DOM.ReportControlCollection&quot; id=&quot;35&quot;&gt;&lt;Item type=&quot;PerpetuumSoft.Reporting.DOM.TextBox&quot; id=&quot;36&quot; Location=&quot;0;0&quot; GenerateScript=&quot;string benutzerDaten = String.Empty;&amp;#xD;&amp;#xA;Guid benutzerGuid;&amp;#xD;&amp;#xA;Benutzer ben = null;&amp;#xD;&amp;#xA;&amp;#xD;&amp;#xA;//Benutzer Guid von dem angemeldeten Benutzer&amp;#xD;&amp;#xA;benutzerGuid = CMI.DomainModel.MappingInterfaces.MapperSingleton.Instance.UserGuid;&amp;#xD;&amp;#xA;&amp;#xD;&amp;#xA;//Benutzer suchen und laden&amp;#xD;&amp;#xA;Query resultBen = new Query(TypeDefinitions.ROOT);&amp;#xD;&amp;#xA;resultBen.Criterions.Add(new GUIDCriterion(benutzerGuid));&amp;#xD;&amp;#xA;TypedObjektList objektList = CMI.DomainModel.MappingInterfaces.MapperSingleton.Instance.ExecuteObjektQuery(resultBen, new long[0]);&amp;#xD;&amp;#xA;&amp;#xD;&amp;#xA;if (objektList.Count &amp;gt; 0) // Bestehendes Geschäft gefunden&amp;#xD;&amp;#xA;{&amp;#xD;&amp;#xA;  ben = (Benutzer) objektList[0];&amp;#xD;&amp;#xA;  CMI.DomainModel.MappingInterfaces.MapperSingleton.Instance.Load(ben.GUID, ben.LoadedFieldIDs(), true);&amp;#xD;&amp;#xA;}&amp;#xD;&amp;#xA;&amp;#xD;&amp;#xA;//Anrede abfüllen&amp;#xD;&amp;#xA;//if (! String.IsNullOrEmpty(ben.Anrede))&amp;#xD;&amp;#xA;//  benutzerDaten += ben.Anrede;&amp;#xD;&amp;#xA;//Name abfüllen&amp;#xD;&amp;#xA;//if (! String.IsNullOrEmpty(ben.Name))&amp;#xD;&amp;#xA;//  benutzerDaten += &amp;quot; &amp;quot; + ben.Name;&amp;#xD;&amp;#xA;//Vorname abfüllen&amp;#xD;&amp;#xA;//if (! String.IsNullOrEmpty(ben.Vorname))&amp;#xD;&amp;#xA;//  benutzerDaten += &amp;quot; &amp;quot; + ben.Vorname;&amp;#xD;&amp;#xA;//TelefonGeschaeft abfüllen&amp;#xD;&amp;#xA;//if (! String.IsNullOrEmpty(ben.TelefonGeschaeft))&amp;#xD;&amp;#xA;//  benutzerDaten += &amp;quot; &amp;quot; + ben.TelefonGeschaeft;&amp;#xD;&amp;#xA;//EMail abfüllen&amp;#xD;&amp;#xA;//if (! String.IsNullOrEmpty(ben.Email))&amp;#xD;&amp;#xA;//  benutzerDaten += &amp;quot; &amp;quot; + ben.Email;&amp;#xD;&amp;#xA;//Funktion abfüllen&amp;#xD;&amp;#xA;if (! String.IsNullOrEmpty(ben.Funktion))&amp;#xD;&amp;#xA;  benutzerDaten += &amp;quot; &amp;quot; + ben.Funktion;&amp;#xD;&amp;#xA;&amp;#xD;&amp;#xA;textBox1.Text = benutzerDaten;&amp;#xD;&amp;#xA;&quot; StyleName=&quot;Standard&quot; Name=&quot;textBox1&quot; Size=&quot;2480.31494140625;59.055118560791016&quot;&gt;&lt;Font type=&quot;PerpetuumSoft.Framework.Drawing.FontDescriptor&quot; id=&quot;37&quot; FamilyName=&quot;Arial&quot; Size=&quot;11.25&quot; Underline=&quot;Off&quot; Strikeout=&quot;Off&quot; Italic=&quot;Off&quot; Bold=&quot;Off&quot; /&gt;&lt;DataBindings type=&quot;PerpetuumSoft.Reporting.DOM.ReportDataBindingCollection&quot; id=&quot;38&quot; /&gt;&lt;/Item&gt;&lt;/Controls&gt;&lt;Aggregates type=&quot;PerpetuumSoft.Reporting.DOM.AggregateCollection&quot; id=&quot;39&quot; /&gt;&lt;/Item&gt;&lt;/Controls&gt;&lt;Aggregates type=&quot;PerpetuumSoft.Reporting.DOM.AggregateCollection&quot; id=&quot;40&quot; /&gt;&lt;/Item&gt;&lt;/Controls&gt;&lt;DataBindings type=&quot;PerpetuumSoft.Reporting.DOM.ReportDataBindingCollection&quot; id=&quot;41&quot; /&gt;&lt;/Item&gt;&lt;/Pages&gt;&lt;/root&gt;"/>
    <w:docVar w:name="MetaTool_Table4_Selection" w:val="All"/>
    <w:docVar w:name="MetaTool_Table5_Path" w:val="Dokument"/>
    <w:docVar w:name="MetaTool_Table5_Report" w:val="&lt;?xml version=&quot;1.0&quot; encoding=&quot;utf-8&quot; standalone=&quot;yes&quot;?&gt;&lt;root type=&quot;PerpetuumSoft.Reporting.DOM.Document&quot; id=&quot;1&quot; version=&quot;2&quot; Name=&quot;Dokument&quot; GridStep=&quot;59.055118560791016&quot; IsTemplate=&quot;true&quot; ScriptLanguage=&quot;CSharp&quot; ImportsString=&quot;CMI.MetaTool.Generated&amp;#xD;&amp;#xA;CMI.DomainModel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Underline=&quot;Off&quot; Italic=&quot;Off&quot; Bold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Underline=&quot;Off&quot; Italic=&quot;Off&quot; Bold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Underline=&quot;Off&quot; Italic=&quot;Off&quot; Bold=&quot;On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Underline=&quot;Off&quot; Italic=&quot;Off&quot; Bold=&quot;On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Underline=&quot;Off&quot; Italic=&quot;Off&quot; Bold=&quot;On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Underline=&quot;Off&quot; Italic=&quot;Off&quot; Bold=&quot;On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Underline=&quot;Off&quot; Italic=&quot;Off&quot; Bold=&quot;On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Underline=&quot;Off&quot; Italic=&quot;Off&quot; Bold=&quot;On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Underline=&quot;Off&quot; Italic=&quot;Off&quot; Bold=&quot;On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Underline=&quot;Off&quot; Italic=&quot;Off&quot; Bold=&quot;On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Margins=&quot;0; 0; 0; 0&quot; Name=&quot;Seite1&quot; Size=&quot;2480.3149606299212;3507.8740157480315&quot;&gt;&lt;Controls type=&quot;PerpetuumSoft.Reporting.DOM.ReportControlCollection&quot; id=&quot;27&quot;&gt;&lt;Item type=&quot;PerpetuumSoft.Reporting.DOM.DataBand&quot; id=&quot;28&quot; DataSource=&quot;Dokument&quot; ColumnsGap=&quot;0&quot; Location=&quot;0;59.055118560791016&quot; Name=&quot;dataBandDokument&quot; Size=&quot;2480.3149606299212;177.16535949707031&quot;&gt;&lt;Sort type=&quot;PerpetuumSoft.Reporting.DOM.DataBandSortCollection&quot; id=&quot;29&quot; /&gt;&lt;DataBindings type=&quot;PerpetuumSoft.Reporting.DOM.ReportDataBinding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CanBreak=&quot;true&quot; Location=&quot;0;59.055118560791016&quot; Name=&quot;Detail&quot; Size=&quot;2480.3149606299212;59.055118560791016&quot;&gt;&lt;DataBindings type=&quot;PerpetuumSoft.Reporting.DOM.ReportDataBindingCollection&quot; id=&quot;34&quot; /&gt;&lt;Controls type=&quot;PerpetuumSoft.Reporting.DOM.ReportControlCollection&quot; id=&quot;35&quot;&gt;&lt;Item type=&quot;PerpetuumSoft.Reporting.DOM.TextBox&quot; id=&quot;36&quot; Location=&quot;-0;0&quot; GenerateScript=&quot;string benutzerDaten = String.Empty;&amp;#xD;&amp;#xA;Guid benutzerGuid;&amp;#xD;&amp;#xA;Benutzer ben = null;&amp;#xD;&amp;#xA;&amp;#xD;&amp;#xA;//Benutzer Guid von dem angemeldeten Benutzer&amp;#xD;&amp;#xA;benutzerGuid = CMI.DomainModel.MappingInterfaces.MapperSingleton.Instance.UserGuid;&amp;#xD;&amp;#xA;&amp;#xD;&amp;#xA;//Benutzer suchen und laden&amp;#xD;&amp;#xA;Query resultBen = new Query(TypeDefinitions.ROOT);&amp;#xD;&amp;#xA;resultBen.Criterions.Add(new GUIDCriterion(benutzerGuid));&amp;#xD;&amp;#xA;TypedObjektList objektList = CMI.DomainModel.MappingInterfaces.MapperSingleton.Instance.ExecuteObjektQuery(resultBen, new long[0]);&amp;#xD;&amp;#xA;&amp;#xD;&amp;#xA;if (objektList.Count &amp;gt; 0) // Bestehendes Geschäft gefunden&amp;#xD;&amp;#xA;{&amp;#xD;&amp;#xA;  ben = (Benutzer) objektList[0];&amp;#xD;&amp;#xA;  CMI.DomainModel.MappingInterfaces.MapperSingleton.Instance.Load(ben.GUID, ben.LoadedFieldIDs(), true);&amp;#xD;&amp;#xA;}&amp;#xD;&amp;#xA;&amp;#xD;&amp;#xA;//Anrede abfüllen&amp;#xD;&amp;#xA;//if (! String.IsNullOrEmpty(ben.Anrede))&amp;#xD;&amp;#xA;//  benutzerDaten += ben.Anrede;&amp;#xD;&amp;#xA;//Vorname abfüllen&amp;#xD;&amp;#xA;if (! String.IsNullOrEmpty(ben.Vorname))&amp;#xD;&amp;#xA;  benutzerDaten += &amp;quot; &amp;quot; + ben.Vorname;&amp;#xD;&amp;#xA;//Name abfüllen&amp;#xD;&amp;#xA;if (! String.IsNullOrEmpty(ben.Name))&amp;#xD;&amp;#xA;  benutzerDaten += &amp;quot; &amp;quot; + ben.Name;&amp;#xD;&amp;#xA;//TelefonGeschaeft abfüllen&amp;#xD;&amp;#xA;//if (! String.IsNullOrEmpty(ben.TelefonGeschaeft))&amp;#xD;&amp;#xA;//  benutzerDaten += &amp;quot; &amp;quot; + ben.TelefonGeschaeft;&amp;#xD;&amp;#xA;//EMail abfüllen&amp;#xD;&amp;#xA;//if (! String.IsNullOrEmpty(ben.Email))&amp;#xD;&amp;#xA;//  benutzerDaten += &amp;quot; &amp;quot; + ben.Email;&amp;#xD;&amp;#xA;&amp;#xD;&amp;#xA;textBox1.Text = benutzerDaten;&amp;#xD;&amp;#xA;&quot; StyleName=&quot;Standard&quot; Name=&quot;textBox1&quot; Size=&quot;2480.31494140625;59.055118560791016&quot;&gt;&lt;Font type=&quot;PerpetuumSoft.Framework.Drawing.FontDescriptor&quot; id=&quot;37&quot; FamilyName=&quot;Arial&quot; Size=&quot;11.25&quot; Underline=&quot;Off&quot; Strikeout=&quot;Off&quot; Italic=&quot;Off&quot; Bold=&quot;Off&quot; /&gt;&lt;DataBindings type=&quot;PerpetuumSoft.Reporting.DOM.ReportDataBindingCollection&quot; id=&quot;38&quot; /&gt;&lt;/Item&gt;&lt;/Controls&gt;&lt;Aggregates type=&quot;PerpetuumSoft.Reporting.DOM.AggregateCollection&quot; id=&quot;39&quot; /&gt;&lt;/Item&gt;&lt;/Controls&gt;&lt;Aggregates type=&quot;PerpetuumSoft.Reporting.DOM.AggregateCollection&quot; id=&quot;40&quot; /&gt;&lt;/Item&gt;&lt;/Controls&gt;&lt;DataBindings type=&quot;PerpetuumSoft.Reporting.DOM.ReportDataBindingCollection&quot; id=&quot;41&quot; /&gt;&lt;/Item&gt;&lt;/Pages&gt;&lt;/root&gt;"/>
    <w:docVar w:name="MetaTool_Table5_Selection" w:val="All"/>
    <w:docVar w:name="MetaTool_TypeDefinition" w:val="Dokument"/>
  </w:docVars>
  <w:rsids>
    <w:rsidRoot w:val="00A4138C"/>
    <w:rsid w:val="00002361"/>
    <w:rsid w:val="00017AE5"/>
    <w:rsid w:val="00017B78"/>
    <w:rsid w:val="0004545E"/>
    <w:rsid w:val="00064836"/>
    <w:rsid w:val="000D5BF1"/>
    <w:rsid w:val="000E2EDC"/>
    <w:rsid w:val="000F7300"/>
    <w:rsid w:val="001114A6"/>
    <w:rsid w:val="00132F36"/>
    <w:rsid w:val="001833C6"/>
    <w:rsid w:val="00184396"/>
    <w:rsid w:val="001C2D1F"/>
    <w:rsid w:val="001D1BC1"/>
    <w:rsid w:val="001F5C8D"/>
    <w:rsid w:val="00232494"/>
    <w:rsid w:val="00234E1F"/>
    <w:rsid w:val="00247141"/>
    <w:rsid w:val="00252C25"/>
    <w:rsid w:val="00253139"/>
    <w:rsid w:val="0027771D"/>
    <w:rsid w:val="00296D0A"/>
    <w:rsid w:val="002C2642"/>
    <w:rsid w:val="003203AA"/>
    <w:rsid w:val="00320B2E"/>
    <w:rsid w:val="00353758"/>
    <w:rsid w:val="00372293"/>
    <w:rsid w:val="00382C75"/>
    <w:rsid w:val="0039320F"/>
    <w:rsid w:val="003B4182"/>
    <w:rsid w:val="003E2CAA"/>
    <w:rsid w:val="00421203"/>
    <w:rsid w:val="004437B4"/>
    <w:rsid w:val="00461F0B"/>
    <w:rsid w:val="004A68A2"/>
    <w:rsid w:val="004B31AA"/>
    <w:rsid w:val="004D5C53"/>
    <w:rsid w:val="004E7E27"/>
    <w:rsid w:val="004F00BA"/>
    <w:rsid w:val="004F010D"/>
    <w:rsid w:val="004F0A7F"/>
    <w:rsid w:val="005240EB"/>
    <w:rsid w:val="005339E9"/>
    <w:rsid w:val="005809D7"/>
    <w:rsid w:val="005824FE"/>
    <w:rsid w:val="005D2FFF"/>
    <w:rsid w:val="005F11C8"/>
    <w:rsid w:val="00607841"/>
    <w:rsid w:val="00610C48"/>
    <w:rsid w:val="006179A5"/>
    <w:rsid w:val="006319D5"/>
    <w:rsid w:val="00647284"/>
    <w:rsid w:val="00694635"/>
    <w:rsid w:val="006B0E65"/>
    <w:rsid w:val="006C5A8E"/>
    <w:rsid w:val="006D2F9A"/>
    <w:rsid w:val="006F2C8D"/>
    <w:rsid w:val="006F647E"/>
    <w:rsid w:val="007155D7"/>
    <w:rsid w:val="00721DC3"/>
    <w:rsid w:val="00726EB1"/>
    <w:rsid w:val="007529A9"/>
    <w:rsid w:val="007546D2"/>
    <w:rsid w:val="0077025C"/>
    <w:rsid w:val="00786553"/>
    <w:rsid w:val="007A3B99"/>
    <w:rsid w:val="007B14D7"/>
    <w:rsid w:val="007F0427"/>
    <w:rsid w:val="007F4BA9"/>
    <w:rsid w:val="008041A8"/>
    <w:rsid w:val="008158B2"/>
    <w:rsid w:val="008456EA"/>
    <w:rsid w:val="00890B16"/>
    <w:rsid w:val="0089262F"/>
    <w:rsid w:val="0089394A"/>
    <w:rsid w:val="008A22B0"/>
    <w:rsid w:val="008A7448"/>
    <w:rsid w:val="008C253A"/>
    <w:rsid w:val="008F3278"/>
    <w:rsid w:val="00914B11"/>
    <w:rsid w:val="009D2BE0"/>
    <w:rsid w:val="009D3CB1"/>
    <w:rsid w:val="00A330CA"/>
    <w:rsid w:val="00A4138C"/>
    <w:rsid w:val="00A475BB"/>
    <w:rsid w:val="00AA1495"/>
    <w:rsid w:val="00AD5BBD"/>
    <w:rsid w:val="00AE264A"/>
    <w:rsid w:val="00B33064"/>
    <w:rsid w:val="00B4188A"/>
    <w:rsid w:val="00B42A35"/>
    <w:rsid w:val="00B66275"/>
    <w:rsid w:val="00B75582"/>
    <w:rsid w:val="00BB36CF"/>
    <w:rsid w:val="00BD6B3E"/>
    <w:rsid w:val="00BE35BB"/>
    <w:rsid w:val="00C01397"/>
    <w:rsid w:val="00C133ED"/>
    <w:rsid w:val="00C261D0"/>
    <w:rsid w:val="00C45796"/>
    <w:rsid w:val="00C4601A"/>
    <w:rsid w:val="00C52EA9"/>
    <w:rsid w:val="00C75025"/>
    <w:rsid w:val="00CD2CF7"/>
    <w:rsid w:val="00CF00F5"/>
    <w:rsid w:val="00CF4997"/>
    <w:rsid w:val="00CF6CC8"/>
    <w:rsid w:val="00D13047"/>
    <w:rsid w:val="00D53650"/>
    <w:rsid w:val="00D54BF4"/>
    <w:rsid w:val="00D649C2"/>
    <w:rsid w:val="00DC6F83"/>
    <w:rsid w:val="00DD2F66"/>
    <w:rsid w:val="00DE4C6D"/>
    <w:rsid w:val="00DF00EE"/>
    <w:rsid w:val="00E07ED3"/>
    <w:rsid w:val="00E22A90"/>
    <w:rsid w:val="00E31A23"/>
    <w:rsid w:val="00E5212D"/>
    <w:rsid w:val="00E75CEA"/>
    <w:rsid w:val="00EB4601"/>
    <w:rsid w:val="00EC1A71"/>
    <w:rsid w:val="00ED075F"/>
    <w:rsid w:val="00EE7CFE"/>
    <w:rsid w:val="00F05114"/>
    <w:rsid w:val="00F25844"/>
    <w:rsid w:val="00F87230"/>
    <w:rsid w:val="00FA30B0"/>
    <w:rsid w:val="00FC43CB"/>
    <w:rsid w:val="00FE19C0"/>
    <w:rsid w:val="00FE7742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docId w15:val="{823AC1F5-BCD2-4F91-8060-05A03105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right" w:pos="9637"/>
      </w:tabs>
      <w:outlineLvl w:val="0"/>
    </w:pPr>
    <w:rPr>
      <w:b/>
      <w:i/>
      <w:caps/>
      <w:spacing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right" w:pos="9923"/>
      </w:tabs>
      <w:spacing w:before="60" w:line="200" w:lineRule="exact"/>
      <w:jc w:val="right"/>
      <w:outlineLvl w:val="1"/>
    </w:pPr>
    <w:rPr>
      <w:b/>
      <w:i/>
      <w:spacing w:val="5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right" w:pos="9923"/>
      </w:tabs>
      <w:jc w:val="right"/>
      <w:outlineLvl w:val="2"/>
    </w:pPr>
    <w:rPr>
      <w:i/>
      <w:spacing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120"/>
      <w:outlineLvl w:val="4"/>
    </w:pPr>
    <w:rPr>
      <w:b/>
      <w:vanish/>
      <w:color w:val="FF0000"/>
      <w:sz w:val="16"/>
    </w:rPr>
  </w:style>
  <w:style w:type="paragraph" w:styleId="berschrift6">
    <w:name w:val="heading 6"/>
    <w:basedOn w:val="Standard"/>
    <w:next w:val="Standard"/>
    <w:link w:val="berschrift6Zchn"/>
    <w:qFormat/>
    <w:pPr>
      <w:keepNext/>
      <w:tabs>
        <w:tab w:val="right" w:pos="9923"/>
      </w:tabs>
      <w:jc w:val="right"/>
      <w:outlineLvl w:val="5"/>
    </w:pPr>
    <w:rPr>
      <w:i/>
      <w:spacing w:val="2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Beschriftung">
    <w:name w:val="caption"/>
    <w:basedOn w:val="Standard"/>
    <w:next w:val="Standard"/>
    <w:qFormat/>
    <w:pPr>
      <w:tabs>
        <w:tab w:val="right" w:pos="9923"/>
      </w:tabs>
      <w:jc w:val="right"/>
    </w:pPr>
    <w:rPr>
      <w:i/>
      <w:spacing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tandGeschftstitel">
    <w:name w:val="Abstand_Geschäftstitel"/>
    <w:rsid w:val="000A2671"/>
    <w:rPr>
      <w:rFonts w:ascii="Arial" w:hAnsi="Arial"/>
      <w:sz w:val="2"/>
      <w:lang w:eastAsia="en-US"/>
    </w:rPr>
  </w:style>
  <w:style w:type="paragraph" w:customStyle="1" w:styleId="Adressierung">
    <w:name w:val="Adressierung"/>
    <w:rsid w:val="00835E2B"/>
    <w:pPr>
      <w:spacing w:before="200"/>
    </w:pPr>
    <w:rPr>
      <w:rFonts w:ascii="Arial" w:hAnsi="Arial"/>
      <w:sz w:val="22"/>
      <w:lang w:eastAsia="en-US"/>
    </w:rPr>
  </w:style>
  <w:style w:type="paragraph" w:customStyle="1" w:styleId="Ort">
    <w:name w:val="Ort"/>
    <w:rsid w:val="004159E4"/>
    <w:pPr>
      <w:spacing w:before="567"/>
    </w:pPr>
    <w:rPr>
      <w:rFonts w:ascii="Arial" w:hAnsi="Arial"/>
      <w:sz w:val="22"/>
      <w:lang w:eastAsia="en-US"/>
    </w:rPr>
  </w:style>
  <w:style w:type="paragraph" w:customStyle="1" w:styleId="Betreff-Geschftstitel">
    <w:name w:val="Betreff - Geschäftstitel"/>
    <w:next w:val="Anrede"/>
    <w:rsid w:val="00BD4B46"/>
    <w:pPr>
      <w:spacing w:before="800"/>
    </w:pPr>
    <w:rPr>
      <w:rFonts w:ascii="Arial" w:hAnsi="Arial"/>
      <w:b/>
      <w:sz w:val="26"/>
      <w:szCs w:val="26"/>
      <w:lang w:eastAsia="en-US"/>
    </w:rPr>
  </w:style>
  <w:style w:type="paragraph" w:customStyle="1" w:styleId="Briefanrede">
    <w:name w:val="Briefanrede"/>
    <w:basedOn w:val="Standard"/>
    <w:rsid w:val="004159E4"/>
    <w:pPr>
      <w:spacing w:before="567" w:after="284"/>
    </w:pPr>
  </w:style>
  <w:style w:type="paragraph" w:customStyle="1" w:styleId="Brieftext">
    <w:name w:val="Brieftext"/>
    <w:rsid w:val="004159E4"/>
    <w:rPr>
      <w:rFonts w:ascii="Arial" w:hAnsi="Arial"/>
      <w:sz w:val="22"/>
      <w:lang w:eastAsia="en-US"/>
    </w:rPr>
  </w:style>
  <w:style w:type="paragraph" w:customStyle="1" w:styleId="Signatur">
    <w:name w:val="Signatur"/>
    <w:rsid w:val="004159E4"/>
    <w:pPr>
      <w:tabs>
        <w:tab w:val="left" w:pos="7938"/>
        <w:tab w:val="right" w:pos="8931"/>
      </w:tabs>
    </w:pPr>
    <w:rPr>
      <w:rFonts w:ascii="Arial" w:hAnsi="Arial"/>
      <w:b/>
      <w:i/>
      <w:caps/>
      <w:spacing w:val="20"/>
      <w:sz w:val="22"/>
      <w:lang w:val="de-DE" w:eastAsia="en-US"/>
    </w:rPr>
  </w:style>
  <w:style w:type="paragraph" w:customStyle="1" w:styleId="FormatvorlageVor2835ptNach142pt">
    <w:name w:val="Formatvorlage Vor:  28.35 pt Nach:  14.2 pt"/>
    <w:basedOn w:val="Standard"/>
    <w:rsid w:val="005B2FB4"/>
    <w:pPr>
      <w:spacing w:before="400"/>
    </w:pPr>
  </w:style>
  <w:style w:type="paragraph" w:styleId="Anrede">
    <w:name w:val="Salutation"/>
    <w:basedOn w:val="Standard"/>
    <w:next w:val="Standard"/>
    <w:rsid w:val="00196EA7"/>
  </w:style>
  <w:style w:type="paragraph" w:styleId="Sprechblasentext">
    <w:name w:val="Balloon Text"/>
    <w:basedOn w:val="Standard"/>
    <w:semiHidden/>
    <w:rsid w:val="00835E2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4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62301"/>
    <w:rPr>
      <w:rFonts w:ascii="Arial" w:hAnsi="Arial"/>
      <w:b/>
      <w:i/>
      <w:caps/>
      <w:spacing w:val="20"/>
      <w:sz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A62301"/>
    <w:rPr>
      <w:rFonts w:ascii="Arial" w:hAnsi="Arial"/>
      <w:b/>
      <w:i/>
      <w:spacing w:val="50"/>
      <w:sz w:val="24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rsid w:val="00A62301"/>
    <w:rPr>
      <w:rFonts w:ascii="Arial" w:hAnsi="Arial"/>
      <w:i/>
      <w:spacing w:val="20"/>
      <w:sz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rsid w:val="00A62301"/>
    <w:rPr>
      <w:rFonts w:ascii="Arial" w:hAnsi="Arial"/>
      <w:i/>
      <w:spacing w:val="20"/>
      <w:sz w:val="16"/>
      <w:lang w:val="de-CH" w:eastAsia="en-US"/>
    </w:rPr>
  </w:style>
  <w:style w:type="character" w:styleId="Hyperlink">
    <w:name w:val="Hyperlink"/>
    <w:basedOn w:val="Absatz-Standardschriftart"/>
    <w:rsid w:val="00FF1A7E"/>
    <w:rPr>
      <w:color w:val="0000FF"/>
      <w:u w:val="single"/>
    </w:rPr>
  </w:style>
  <w:style w:type="paragraph" w:customStyle="1" w:styleId="Text">
    <w:name w:val="Text"/>
    <w:basedOn w:val="Standard"/>
    <w:rsid w:val="00FA30B0"/>
    <w:pPr>
      <w:tabs>
        <w:tab w:val="left" w:pos="284"/>
      </w:tabs>
      <w:spacing w:before="120"/>
    </w:pPr>
    <w:rPr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FAC8-89D7-4648-BC0E-C48B5F3D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3F13D1BB</Template>
  <TotalTime>0</TotalTime>
  <Pages>3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3053 Münchenbuchsee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Ryser</dc:creator>
  <dc:description>Titel</dc:description>
  <cp:lastModifiedBy>Bühler Patrik</cp:lastModifiedBy>
  <cp:revision>5</cp:revision>
  <cp:lastPrinted>2019-02-20T09:22:00Z</cp:lastPrinted>
  <dcterms:created xsi:type="dcterms:W3CDTF">2019-02-20T12:19:00Z</dcterms:created>
  <dcterms:modified xsi:type="dcterms:W3CDTF">2019-02-20T12:27:00Z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S_42.Selektion">
    <vt:lpwstr>ZSZ_ZSZ_NAME= 'Auftraggeber'</vt:lpwstr>
  </property>
  <property fmtid="{D5CDD505-2E9C-101B-9397-08002B2CF9AE}" pid="3" name="ZWS_60.Selektion">
    <vt:lpwstr>ZSZ_ZSZ_NAME= 'Auftraggeber'</vt:lpwstr>
  </property>
</Properties>
</file>