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B" w:rsidRPr="00FD0EBB" w:rsidRDefault="005C0DE7" w:rsidP="00F11C5B">
      <w:pPr>
        <w:pStyle w:val="Kopfzeile"/>
        <w:tabs>
          <w:tab w:val="clear" w:pos="9072"/>
          <w:tab w:val="right" w:pos="9923"/>
        </w:tabs>
        <w:rPr>
          <w:i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de-CH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2606040" cy="227965"/>
                <wp:effectExtent l="0" t="0" r="3810" b="635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B315B" id="Zeichenbereich 6" o:spid="_x0000_s1026" editas="canvas" style="position:absolute;margin-left:-42.55pt;margin-top:-42.55pt;width:205.2pt;height:17.95pt;z-index:251661824" coordsize="26060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xB+xb4AAAAAs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060;height:227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4914900</wp:posOffset>
                </wp:positionH>
                <wp:positionV relativeFrom="margin">
                  <wp:posOffset>-31115</wp:posOffset>
                </wp:positionV>
                <wp:extent cx="2260600" cy="193675"/>
                <wp:effectExtent l="0" t="4445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93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9DF7" id="Rectangle 2" o:spid="_x0000_s1026" style="position:absolute;margin-left:387pt;margin-top:-2.45pt;width:178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" fillcolor="silver" stroked="f" strokecolor="blue">
                <w10:wrap anchorx="page" anchory="margin"/>
                <w10:anchorlock/>
              </v:rect>
            </w:pict>
          </mc:Fallback>
        </mc:AlternateContent>
      </w:r>
    </w:p>
    <w:p w:rsidR="00F11C5B" w:rsidRPr="003D67B9" w:rsidRDefault="00F11C5B" w:rsidP="00F11C5B">
      <w:pPr>
        <w:pStyle w:val="Beschriftung"/>
        <w:rPr>
          <w:rFonts w:cs="Arial"/>
          <w:sz w:val="28"/>
          <w:szCs w:val="28"/>
        </w:rPr>
      </w:pPr>
      <w:r w:rsidRPr="003D67B9">
        <w:rPr>
          <w:rFonts w:cs="Arial"/>
          <w:sz w:val="28"/>
          <w:szCs w:val="28"/>
        </w:rPr>
        <w:t>EINWOHNERGEMEINDE</w:t>
      </w:r>
    </w:p>
    <w:p w:rsidR="00F11C5B" w:rsidRPr="003D67B9" w:rsidRDefault="00F11C5B" w:rsidP="00F11C5B">
      <w:pPr>
        <w:pStyle w:val="Beschriftung"/>
        <w:rPr>
          <w:rFonts w:cs="Arial"/>
          <w:sz w:val="28"/>
          <w:szCs w:val="28"/>
        </w:rPr>
      </w:pPr>
      <w:r w:rsidRPr="003D67B9">
        <w:rPr>
          <w:rFonts w:cs="Arial"/>
          <w:sz w:val="28"/>
          <w:szCs w:val="28"/>
        </w:rPr>
        <w:t>MÜNCHENBUCHSEE</w:t>
      </w:r>
    </w:p>
    <w:p w:rsidR="00F11C5B" w:rsidRPr="003D67B9" w:rsidRDefault="00582CAE" w:rsidP="00F11C5B">
      <w:pPr>
        <w:pStyle w:val="Beschriftung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PRÄSIDIALABTEILUNG</w:t>
      </w:r>
    </w:p>
    <w:p w:rsidR="00F11C5B" w:rsidRPr="003D67B9" w:rsidRDefault="00D84660" w:rsidP="00F11C5B">
      <w:pPr>
        <w:tabs>
          <w:tab w:val="right" w:pos="9923"/>
        </w:tabs>
        <w:spacing w:before="20"/>
        <w:jc w:val="right"/>
        <w:rPr>
          <w:rFonts w:cs="Arial"/>
          <w:i/>
          <w:caps/>
          <w:spacing w:val="20"/>
          <w:sz w:val="24"/>
          <w:szCs w:val="24"/>
        </w:rPr>
      </w:pPr>
      <w:r w:rsidRPr="003D67B9">
        <w:rPr>
          <w:rFonts w:cs="Arial"/>
          <w:i/>
          <w:caps/>
          <w:spacing w:val="20"/>
          <w:sz w:val="24"/>
          <w:szCs w:val="24"/>
        </w:rPr>
        <w:t>Bernstrasse 8</w:t>
      </w:r>
    </w:p>
    <w:p w:rsidR="00F11C5B" w:rsidRPr="00582CAE" w:rsidRDefault="00F11C5B" w:rsidP="00F11C5B">
      <w:pPr>
        <w:pStyle w:val="berschrift1"/>
        <w:tabs>
          <w:tab w:val="right" w:pos="9923"/>
        </w:tabs>
        <w:spacing w:before="20"/>
        <w:jc w:val="right"/>
        <w:rPr>
          <w:rFonts w:cs="Arial"/>
          <w:b w:val="0"/>
          <w:i/>
          <w:caps/>
          <w:szCs w:val="24"/>
        </w:rPr>
      </w:pPr>
      <w:r w:rsidRPr="003D67B9">
        <w:rPr>
          <w:rFonts w:cs="Arial"/>
          <w:b w:val="0"/>
          <w:i/>
          <w:caps/>
          <w:szCs w:val="24"/>
        </w:rPr>
        <w:t xml:space="preserve">3053 </w:t>
      </w:r>
      <w:r w:rsidRPr="00582CAE">
        <w:rPr>
          <w:rFonts w:cs="Arial"/>
          <w:b w:val="0"/>
          <w:i/>
          <w:caps/>
          <w:szCs w:val="24"/>
        </w:rPr>
        <w:t>MÜNCHENBUCHSEE</w:t>
      </w:r>
    </w:p>
    <w:p w:rsidR="00582CAE" w:rsidRPr="00582CAE" w:rsidRDefault="00582CAE" w:rsidP="00582CAE">
      <w:pPr>
        <w:pStyle w:val="berschrift1"/>
        <w:tabs>
          <w:tab w:val="right" w:pos="9923"/>
        </w:tabs>
        <w:spacing w:before="60"/>
        <w:jc w:val="right"/>
        <w:rPr>
          <w:b w:val="0"/>
          <w:i/>
          <w:caps/>
          <w:szCs w:val="24"/>
        </w:rPr>
      </w:pPr>
      <w:r w:rsidRPr="00582CAE">
        <w:rPr>
          <w:b w:val="0"/>
          <w:i/>
          <w:caps/>
          <w:szCs w:val="24"/>
        </w:rPr>
        <w:t>TELEFON 031 868 81 70</w:t>
      </w:r>
    </w:p>
    <w:p w:rsidR="00582CAE" w:rsidRPr="00582CAE" w:rsidRDefault="00582CAE" w:rsidP="00582CAE">
      <w:pPr>
        <w:pStyle w:val="berschrift1"/>
        <w:tabs>
          <w:tab w:val="right" w:pos="9923"/>
        </w:tabs>
        <w:spacing w:before="60"/>
        <w:jc w:val="right"/>
        <w:rPr>
          <w:b w:val="0"/>
          <w:i/>
          <w:caps/>
          <w:szCs w:val="24"/>
        </w:rPr>
      </w:pPr>
      <w:r w:rsidRPr="00582CAE">
        <w:rPr>
          <w:b w:val="0"/>
          <w:i/>
          <w:caps/>
          <w:szCs w:val="24"/>
        </w:rPr>
        <w:t>TELEFAX 031 868 81 00</w:t>
      </w:r>
    </w:p>
    <w:p w:rsidR="00D84660" w:rsidRPr="00D84660" w:rsidRDefault="00D84660" w:rsidP="00D84660">
      <w:pPr>
        <w:jc w:val="right"/>
        <w:rPr>
          <w:i/>
          <w:caps/>
          <w:sz w:val="24"/>
          <w:szCs w:val="24"/>
          <w:lang w:eastAsia="de-DE"/>
        </w:rPr>
      </w:pPr>
    </w:p>
    <w:p w:rsidR="00F11C5B" w:rsidRPr="0037161C" w:rsidRDefault="00DC6A7A" w:rsidP="0037161C">
      <w:pPr>
        <w:pStyle w:val="Kopfzeile"/>
        <w:tabs>
          <w:tab w:val="clear" w:pos="9072"/>
          <w:tab w:val="right" w:pos="9923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de-DE"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8.65pt;margin-top:132.2pt;width:193.5pt;height:103.25pt;z-index:-251657216;visibility:visible;mso-wrap-edited:f;mso-position-horizontal-relative:margin;mso-position-vertical-relative:margin" wrapcoords="-114 0 -114 21386 21600 21386 21600 0 -114 0">
            <v:imagedata r:id="rId8" o:title=""/>
            <w10:wrap type="tight" anchorx="margin" anchory="margin"/>
            <w10:anchorlock/>
          </v:shape>
          <o:OLEObject Type="Embed" ProgID="Word.Picture.8" ShapeID="_x0000_s1027" DrawAspect="Content" ObjectID="_1560831050" r:id="rId9"/>
        </w:object>
      </w: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62732E" w:rsidRPr="0037161C" w:rsidRDefault="0027768F" w:rsidP="0027768F">
      <w:pPr>
        <w:jc w:val="center"/>
        <w:rPr>
          <w:rFonts w:cs="Arial"/>
          <w:b/>
          <w:sz w:val="48"/>
          <w:szCs w:val="48"/>
        </w:rPr>
      </w:pPr>
      <w:proofErr w:type="spellStart"/>
      <w:r w:rsidRPr="0037161C">
        <w:rPr>
          <w:rFonts w:cs="Arial"/>
          <w:b/>
          <w:sz w:val="48"/>
          <w:szCs w:val="48"/>
        </w:rPr>
        <w:t>MuKi</w:t>
      </w:r>
      <w:proofErr w:type="spellEnd"/>
      <w:r w:rsidRPr="0037161C">
        <w:rPr>
          <w:rFonts w:cs="Arial"/>
          <w:b/>
          <w:sz w:val="48"/>
          <w:szCs w:val="48"/>
        </w:rPr>
        <w:t>-Deutsch</w:t>
      </w: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F11C5B" w:rsidP="00F11C5B">
      <w:pPr>
        <w:rPr>
          <w:rFonts w:cs="Arial"/>
          <w:sz w:val="28"/>
          <w:szCs w:val="28"/>
        </w:rPr>
      </w:pPr>
    </w:p>
    <w:p w:rsidR="00F11C5B" w:rsidRPr="0037161C" w:rsidRDefault="0027768F" w:rsidP="00F11C5B">
      <w:pPr>
        <w:jc w:val="center"/>
        <w:rPr>
          <w:rFonts w:cs="Arial"/>
          <w:b/>
          <w:sz w:val="40"/>
          <w:szCs w:val="40"/>
        </w:rPr>
      </w:pPr>
      <w:r w:rsidRPr="0037161C">
        <w:rPr>
          <w:rFonts w:cs="Arial"/>
          <w:b/>
          <w:sz w:val="40"/>
          <w:szCs w:val="40"/>
        </w:rPr>
        <w:t>Ich lerne Deutsch – mein Kind auch</w:t>
      </w:r>
    </w:p>
    <w:p w:rsidR="00CE2431" w:rsidRPr="0037161C" w:rsidRDefault="00CE2431" w:rsidP="00F11C5B">
      <w:pPr>
        <w:jc w:val="center"/>
        <w:rPr>
          <w:rFonts w:cs="Arial"/>
          <w:b/>
          <w:sz w:val="32"/>
          <w:szCs w:val="32"/>
        </w:rPr>
      </w:pPr>
    </w:p>
    <w:p w:rsidR="0005185F" w:rsidRPr="0037161C" w:rsidRDefault="00C51C0E" w:rsidP="00F11C5B">
      <w:pPr>
        <w:jc w:val="center"/>
        <w:rPr>
          <w:rFonts w:cs="Arial"/>
          <w:b/>
          <w:sz w:val="40"/>
          <w:szCs w:val="40"/>
        </w:rPr>
      </w:pPr>
      <w:r w:rsidRPr="0037161C">
        <w:rPr>
          <w:rFonts w:cs="Arial"/>
          <w:b/>
          <w:sz w:val="40"/>
          <w:szCs w:val="40"/>
        </w:rPr>
        <w:t>Deutsch</w:t>
      </w:r>
      <w:r w:rsidR="000F52CE" w:rsidRPr="0037161C">
        <w:rPr>
          <w:rFonts w:cs="Arial"/>
          <w:b/>
          <w:sz w:val="40"/>
          <w:szCs w:val="40"/>
        </w:rPr>
        <w:t xml:space="preserve">kurse für </w:t>
      </w:r>
      <w:r w:rsidR="0005185F" w:rsidRPr="0037161C">
        <w:rPr>
          <w:rFonts w:cs="Arial"/>
          <w:b/>
          <w:sz w:val="40"/>
          <w:szCs w:val="40"/>
        </w:rPr>
        <w:t xml:space="preserve">Mütter und ihre </w:t>
      </w:r>
    </w:p>
    <w:p w:rsidR="00F11C5B" w:rsidRPr="0037161C" w:rsidRDefault="0005185F" w:rsidP="00F11C5B">
      <w:pPr>
        <w:jc w:val="center"/>
        <w:rPr>
          <w:rFonts w:cs="Arial"/>
          <w:b/>
          <w:sz w:val="40"/>
          <w:szCs w:val="40"/>
        </w:rPr>
      </w:pPr>
      <w:r w:rsidRPr="0037161C">
        <w:rPr>
          <w:rFonts w:cs="Arial"/>
          <w:b/>
          <w:sz w:val="40"/>
          <w:szCs w:val="40"/>
        </w:rPr>
        <w:t>K</w:t>
      </w:r>
      <w:r w:rsidR="000F52CE" w:rsidRPr="0037161C">
        <w:rPr>
          <w:rFonts w:cs="Arial"/>
          <w:b/>
          <w:sz w:val="40"/>
          <w:szCs w:val="40"/>
        </w:rPr>
        <w:t>inder von 3 – 4 Jahren</w:t>
      </w:r>
      <w:r w:rsidR="00C51C0E" w:rsidRPr="0037161C">
        <w:rPr>
          <w:rFonts w:cs="Arial"/>
          <w:b/>
          <w:sz w:val="40"/>
          <w:szCs w:val="40"/>
        </w:rPr>
        <w:t xml:space="preserve"> </w:t>
      </w:r>
    </w:p>
    <w:p w:rsidR="00262430" w:rsidRPr="0037161C" w:rsidRDefault="00262430" w:rsidP="00262430">
      <w:pPr>
        <w:pStyle w:val="Kopfzeile"/>
        <w:tabs>
          <w:tab w:val="clear" w:pos="9072"/>
          <w:tab w:val="right" w:pos="9923"/>
        </w:tabs>
        <w:rPr>
          <w:rFonts w:cs="Arial"/>
          <w:sz w:val="28"/>
          <w:szCs w:val="28"/>
        </w:rPr>
      </w:pPr>
    </w:p>
    <w:p w:rsidR="00262430" w:rsidRPr="0037161C" w:rsidRDefault="00507FA3" w:rsidP="001D2C22">
      <w:pPr>
        <w:rPr>
          <w:rFonts w:cs="Arial"/>
        </w:rPr>
      </w:pPr>
      <w:r w:rsidRPr="0037161C">
        <w:rPr>
          <w:rFonts w:cs="Arial"/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7E498DFE" wp14:editId="66D95204">
            <wp:simplePos x="0" y="0"/>
            <wp:positionH relativeFrom="column">
              <wp:posOffset>1905</wp:posOffset>
            </wp:positionH>
            <wp:positionV relativeFrom="paragraph">
              <wp:posOffset>24130</wp:posOffset>
            </wp:positionV>
            <wp:extent cx="301942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532" y="21242"/>
                <wp:lineTo x="21532" y="0"/>
                <wp:lineTo x="0" y="0"/>
              </wp:wrapPolygon>
            </wp:wrapTight>
            <wp:docPr id="1" name="1938bd2d-4b69-40a0-a0d7-7d97aaf7f268" descr="cid:80A00851-3C96-4199-97F3-D8A5F3C3B0C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8bd2d-4b69-40a0-a0d7-7d97aaf7f268" descr="cid:80A00851-3C96-4199-97F3-D8A5F3C3B0C1@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30" w:rsidRPr="0037161C">
        <w:rPr>
          <w:rFonts w:cs="Arial"/>
        </w:rPr>
        <w:t>Ich lerne Deutsch – mein Kind auch</w:t>
      </w:r>
    </w:p>
    <w:p w:rsidR="00262430" w:rsidRPr="0037161C" w:rsidRDefault="00262430" w:rsidP="001D2C22">
      <w:pPr>
        <w:rPr>
          <w:rFonts w:cs="Arial"/>
        </w:rPr>
      </w:pPr>
      <w:proofErr w:type="spellStart"/>
      <w:r w:rsidRPr="0037161C">
        <w:rPr>
          <w:rFonts w:cs="Arial"/>
        </w:rPr>
        <w:t>Učim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Njemački</w:t>
      </w:r>
      <w:proofErr w:type="spellEnd"/>
      <w:r w:rsidRPr="0037161C">
        <w:rPr>
          <w:rFonts w:cs="Arial"/>
        </w:rPr>
        <w:t xml:space="preserve"> –</w:t>
      </w:r>
      <w:r w:rsidR="004065FE"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moje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dijete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takođe</w:t>
      </w:r>
      <w:proofErr w:type="spellEnd"/>
    </w:p>
    <w:p w:rsidR="00262430" w:rsidRPr="0037161C" w:rsidRDefault="00262430" w:rsidP="001D2C22">
      <w:pPr>
        <w:rPr>
          <w:rFonts w:cs="Arial"/>
        </w:rPr>
      </w:pPr>
      <w:proofErr w:type="spellStart"/>
      <w:r w:rsidRPr="0037161C">
        <w:rPr>
          <w:rFonts w:cs="Arial"/>
        </w:rPr>
        <w:t>I‘m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learning</w:t>
      </w:r>
      <w:proofErr w:type="spellEnd"/>
      <w:r w:rsidRPr="0037161C">
        <w:rPr>
          <w:rFonts w:cs="Arial"/>
        </w:rPr>
        <w:t xml:space="preserve"> German – </w:t>
      </w:r>
      <w:proofErr w:type="spellStart"/>
      <w:r w:rsidRPr="0037161C">
        <w:rPr>
          <w:rFonts w:cs="Arial"/>
        </w:rPr>
        <w:t>together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with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my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child</w:t>
      </w:r>
      <w:proofErr w:type="spellEnd"/>
    </w:p>
    <w:p w:rsidR="00262430" w:rsidRPr="0037161C" w:rsidRDefault="003457F2" w:rsidP="001D2C22">
      <w:pPr>
        <w:rPr>
          <w:rFonts w:cs="Arial"/>
        </w:rPr>
      </w:pPr>
      <w:proofErr w:type="spellStart"/>
      <w:r w:rsidRPr="0037161C">
        <w:rPr>
          <w:rFonts w:cs="Arial"/>
        </w:rPr>
        <w:t>A</w:t>
      </w:r>
      <w:r w:rsidR="00262430" w:rsidRPr="0037161C">
        <w:rPr>
          <w:rFonts w:cs="Arial"/>
        </w:rPr>
        <w:t>prendo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alemán</w:t>
      </w:r>
      <w:proofErr w:type="spellEnd"/>
      <w:r w:rsidR="00262430" w:rsidRPr="0037161C">
        <w:rPr>
          <w:rFonts w:cs="Arial"/>
        </w:rPr>
        <w:t xml:space="preserve"> – </w:t>
      </w:r>
      <w:proofErr w:type="spellStart"/>
      <w:r w:rsidR="00262430" w:rsidRPr="0037161C">
        <w:rPr>
          <w:rFonts w:cs="Arial"/>
        </w:rPr>
        <w:t>mi</w:t>
      </w:r>
      <w:r w:rsidRPr="0037161C">
        <w:rPr>
          <w:rFonts w:cs="Arial"/>
        </w:rPr>
        <w:t>s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hijo</w:t>
      </w:r>
      <w:r w:rsidRPr="0037161C">
        <w:rPr>
          <w:rFonts w:cs="Arial"/>
        </w:rPr>
        <w:t>s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también</w:t>
      </w:r>
      <w:proofErr w:type="spellEnd"/>
    </w:p>
    <w:p w:rsidR="00262430" w:rsidRPr="0037161C" w:rsidRDefault="00262430" w:rsidP="001D2C22">
      <w:pPr>
        <w:rPr>
          <w:rFonts w:cs="Arial"/>
        </w:rPr>
      </w:pPr>
      <w:proofErr w:type="spellStart"/>
      <w:r w:rsidRPr="0037161C">
        <w:rPr>
          <w:rFonts w:cs="Arial"/>
        </w:rPr>
        <w:t>J’apprends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l’allemand</w:t>
      </w:r>
      <w:proofErr w:type="spellEnd"/>
      <w:r w:rsidRPr="0037161C">
        <w:rPr>
          <w:rFonts w:cs="Arial"/>
        </w:rPr>
        <w:t xml:space="preserve"> – </w:t>
      </w:r>
      <w:proofErr w:type="spellStart"/>
      <w:r w:rsidRPr="0037161C">
        <w:rPr>
          <w:rFonts w:cs="Arial"/>
        </w:rPr>
        <w:t>mon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enfant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aussi</w:t>
      </w:r>
      <w:proofErr w:type="spellEnd"/>
    </w:p>
    <w:p w:rsidR="00262430" w:rsidRPr="0037161C" w:rsidRDefault="00262430" w:rsidP="001D2C22">
      <w:pPr>
        <w:rPr>
          <w:rFonts w:cs="Arial"/>
        </w:rPr>
      </w:pPr>
      <w:r w:rsidRPr="0037161C">
        <w:rPr>
          <w:rFonts w:cs="Arial"/>
        </w:rPr>
        <w:t xml:space="preserve">Ja </w:t>
      </w:r>
      <w:proofErr w:type="spellStart"/>
      <w:r w:rsidRPr="0037161C">
        <w:rPr>
          <w:rFonts w:cs="Arial"/>
        </w:rPr>
        <w:t>učim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njemački</w:t>
      </w:r>
      <w:proofErr w:type="spellEnd"/>
      <w:r w:rsidRPr="0037161C">
        <w:rPr>
          <w:rFonts w:cs="Arial"/>
        </w:rPr>
        <w:t xml:space="preserve"> – </w:t>
      </w:r>
      <w:proofErr w:type="spellStart"/>
      <w:r w:rsidRPr="0037161C">
        <w:rPr>
          <w:rFonts w:cs="Arial"/>
        </w:rPr>
        <w:t>moje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dijete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također</w:t>
      </w:r>
      <w:proofErr w:type="spellEnd"/>
    </w:p>
    <w:p w:rsidR="00262430" w:rsidRPr="0037161C" w:rsidRDefault="003457F2" w:rsidP="001D2C22">
      <w:pPr>
        <w:rPr>
          <w:rFonts w:cs="Arial"/>
        </w:rPr>
      </w:pPr>
      <w:proofErr w:type="spellStart"/>
      <w:r w:rsidRPr="0037161C">
        <w:rPr>
          <w:rFonts w:cs="Arial"/>
        </w:rPr>
        <w:t>A</w:t>
      </w:r>
      <w:r w:rsidR="00262430" w:rsidRPr="0037161C">
        <w:rPr>
          <w:rFonts w:cs="Arial"/>
        </w:rPr>
        <w:t>prendo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alemão</w:t>
      </w:r>
      <w:proofErr w:type="spellEnd"/>
      <w:r w:rsidR="00262430" w:rsidRPr="0037161C">
        <w:rPr>
          <w:rFonts w:cs="Arial"/>
        </w:rPr>
        <w:t xml:space="preserve"> – e </w:t>
      </w:r>
      <w:proofErr w:type="spellStart"/>
      <w:r w:rsidR="00262430" w:rsidRPr="0037161C">
        <w:rPr>
          <w:rFonts w:cs="Arial"/>
        </w:rPr>
        <w:t>meus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filhos</w:t>
      </w:r>
      <w:proofErr w:type="spellEnd"/>
      <w:r w:rsidR="00262430" w:rsidRPr="0037161C">
        <w:rPr>
          <w:rFonts w:cs="Arial"/>
        </w:rPr>
        <w:t xml:space="preserve"> </w:t>
      </w:r>
      <w:proofErr w:type="spellStart"/>
      <w:r w:rsidR="00262430" w:rsidRPr="0037161C">
        <w:rPr>
          <w:rFonts w:cs="Arial"/>
        </w:rPr>
        <w:t>também</w:t>
      </w:r>
      <w:proofErr w:type="spellEnd"/>
    </w:p>
    <w:p w:rsidR="00262430" w:rsidRPr="0037161C" w:rsidRDefault="00262430" w:rsidP="001D2C22">
      <w:pPr>
        <w:ind w:right="-284"/>
        <w:rPr>
          <w:rFonts w:cs="Arial"/>
        </w:rPr>
      </w:pPr>
      <w:r w:rsidRPr="0037161C">
        <w:rPr>
          <w:rFonts w:cs="Arial"/>
        </w:rPr>
        <w:t>ИЗУЧАЮ НЕМЕЦКИЙ ЯЗЫК – МОЙ РЕБЕНОК ТОЖЕ</w:t>
      </w:r>
    </w:p>
    <w:p w:rsidR="00262430" w:rsidRPr="0037161C" w:rsidRDefault="00262430" w:rsidP="001D2C22">
      <w:pPr>
        <w:rPr>
          <w:rFonts w:cs="Arial"/>
        </w:rPr>
      </w:pPr>
      <w:proofErr w:type="spellStart"/>
      <w:r w:rsidRPr="0037161C">
        <w:rPr>
          <w:rFonts w:cs="Arial"/>
        </w:rPr>
        <w:t>Unë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mësoj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gjermanisht</w:t>
      </w:r>
      <w:proofErr w:type="spellEnd"/>
      <w:r w:rsidR="004065FE" w:rsidRPr="0037161C">
        <w:rPr>
          <w:rFonts w:cs="Arial"/>
        </w:rPr>
        <w:t xml:space="preserve"> – </w:t>
      </w:r>
      <w:proofErr w:type="spellStart"/>
      <w:r w:rsidRPr="0037161C">
        <w:rPr>
          <w:rFonts w:cs="Arial"/>
        </w:rPr>
        <w:t>fëmija</w:t>
      </w:r>
      <w:proofErr w:type="spellEnd"/>
      <w:r w:rsidRPr="0037161C">
        <w:rPr>
          <w:rFonts w:cs="Arial"/>
        </w:rPr>
        <w:t xml:space="preserve"> im </w:t>
      </w:r>
      <w:proofErr w:type="spellStart"/>
      <w:r w:rsidRPr="0037161C">
        <w:rPr>
          <w:rFonts w:cs="Arial"/>
        </w:rPr>
        <w:t>gjithashtu</w:t>
      </w:r>
      <w:proofErr w:type="spellEnd"/>
    </w:p>
    <w:p w:rsidR="00262430" w:rsidRPr="0037161C" w:rsidRDefault="00262430" w:rsidP="001D2C22">
      <w:pPr>
        <w:rPr>
          <w:rFonts w:cs="Arial"/>
        </w:rPr>
      </w:pPr>
      <w:proofErr w:type="spellStart"/>
      <w:r w:rsidRPr="0037161C">
        <w:rPr>
          <w:rFonts w:cs="Arial"/>
        </w:rPr>
        <w:t>Almanca</w:t>
      </w:r>
      <w:proofErr w:type="spellEnd"/>
      <w:r w:rsidRPr="0037161C">
        <w:rPr>
          <w:rFonts w:cs="Arial"/>
        </w:rPr>
        <w:t xml:space="preserve"> </w:t>
      </w:r>
      <w:proofErr w:type="spellStart"/>
      <w:r w:rsidRPr="0037161C">
        <w:rPr>
          <w:rFonts w:cs="Arial"/>
        </w:rPr>
        <w:t>öğreniyorum</w:t>
      </w:r>
      <w:proofErr w:type="spellEnd"/>
      <w:r w:rsidRPr="0037161C">
        <w:rPr>
          <w:rFonts w:cs="Arial"/>
        </w:rPr>
        <w:t xml:space="preserve"> – </w:t>
      </w:r>
      <w:proofErr w:type="spellStart"/>
      <w:r w:rsidRPr="0037161C">
        <w:rPr>
          <w:rFonts w:cs="Arial"/>
        </w:rPr>
        <w:t>Çocuğum</w:t>
      </w:r>
      <w:proofErr w:type="spellEnd"/>
      <w:r w:rsidRPr="0037161C">
        <w:rPr>
          <w:rFonts w:cs="Arial"/>
        </w:rPr>
        <w:t xml:space="preserve"> da</w:t>
      </w:r>
    </w:p>
    <w:p w:rsidR="00262430" w:rsidRPr="0037161C" w:rsidRDefault="00262430" w:rsidP="0037161C">
      <w:pPr>
        <w:pStyle w:val="Kopfzeile"/>
        <w:tabs>
          <w:tab w:val="clear" w:pos="9072"/>
          <w:tab w:val="left" w:pos="6379"/>
          <w:tab w:val="right" w:pos="9781"/>
        </w:tabs>
        <w:rPr>
          <w:rFonts w:cs="Arial"/>
          <w:sz w:val="28"/>
          <w:szCs w:val="28"/>
        </w:rPr>
      </w:pPr>
    </w:p>
    <w:p w:rsidR="00262430" w:rsidRPr="0037161C" w:rsidRDefault="00262430" w:rsidP="00375176">
      <w:pPr>
        <w:pStyle w:val="Kopfzeile"/>
        <w:tabs>
          <w:tab w:val="clear" w:pos="4536"/>
          <w:tab w:val="clear" w:pos="9072"/>
          <w:tab w:val="left" w:pos="2410"/>
          <w:tab w:val="left" w:pos="4820"/>
        </w:tabs>
        <w:rPr>
          <w:rFonts w:cs="Arial"/>
          <w:sz w:val="28"/>
          <w:szCs w:val="28"/>
        </w:rPr>
      </w:pPr>
    </w:p>
    <w:p w:rsidR="00262430" w:rsidRPr="0037161C" w:rsidRDefault="00262430" w:rsidP="00262430">
      <w:pPr>
        <w:pStyle w:val="Kopfzeile"/>
        <w:tabs>
          <w:tab w:val="clear" w:pos="9072"/>
          <w:tab w:val="right" w:pos="9923"/>
        </w:tabs>
        <w:jc w:val="center"/>
        <w:rPr>
          <w:rFonts w:cs="Arial"/>
          <w:b/>
          <w:sz w:val="28"/>
          <w:szCs w:val="28"/>
        </w:rPr>
      </w:pPr>
    </w:p>
    <w:p w:rsidR="00262430" w:rsidRPr="0037161C" w:rsidRDefault="00262430" w:rsidP="00262430">
      <w:pPr>
        <w:pStyle w:val="Kopfzeile"/>
        <w:tabs>
          <w:tab w:val="clear" w:pos="9072"/>
          <w:tab w:val="right" w:pos="9923"/>
        </w:tabs>
        <w:jc w:val="center"/>
        <w:rPr>
          <w:rFonts w:cs="Arial"/>
          <w:b/>
          <w:sz w:val="28"/>
          <w:szCs w:val="28"/>
        </w:rPr>
      </w:pPr>
    </w:p>
    <w:p w:rsidR="0037161C" w:rsidRDefault="0037161C" w:rsidP="0037161C">
      <w:pPr>
        <w:pStyle w:val="Kopfzeile"/>
        <w:tabs>
          <w:tab w:val="clear" w:pos="9072"/>
          <w:tab w:val="right" w:pos="9923"/>
        </w:tabs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Start: Freitag, </w:t>
      </w:r>
      <w:r w:rsidR="00375176" w:rsidRPr="0037161C">
        <w:rPr>
          <w:rFonts w:cs="Arial"/>
          <w:b/>
          <w:sz w:val="48"/>
          <w:szCs w:val="48"/>
        </w:rPr>
        <w:t xml:space="preserve">25. </w:t>
      </w:r>
      <w:r w:rsidR="00262430" w:rsidRPr="0037161C">
        <w:rPr>
          <w:rFonts w:cs="Arial"/>
          <w:b/>
          <w:sz w:val="48"/>
          <w:szCs w:val="48"/>
        </w:rPr>
        <w:t>August 201</w:t>
      </w:r>
      <w:r w:rsidR="00375176" w:rsidRPr="0037161C">
        <w:rPr>
          <w:rFonts w:cs="Arial"/>
          <w:b/>
          <w:sz w:val="48"/>
          <w:szCs w:val="48"/>
        </w:rPr>
        <w:t>7</w:t>
      </w:r>
    </w:p>
    <w:p w:rsidR="0062732E" w:rsidRDefault="0062732E" w:rsidP="0062732E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F11C5B" w:rsidRPr="00DC6A7A" w:rsidRDefault="004E0705" w:rsidP="000F52CE">
      <w:pPr>
        <w:jc w:val="both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lastRenderedPageBreak/>
        <w:t xml:space="preserve">Was ist </w:t>
      </w:r>
      <w:proofErr w:type="spellStart"/>
      <w:r w:rsidRPr="00DC6A7A">
        <w:rPr>
          <w:rFonts w:cs="Arial"/>
          <w:b/>
          <w:sz w:val="32"/>
          <w:szCs w:val="32"/>
        </w:rPr>
        <w:t>MuK</w:t>
      </w:r>
      <w:r w:rsidR="00D84660" w:rsidRPr="00DC6A7A">
        <w:rPr>
          <w:rFonts w:cs="Arial"/>
          <w:b/>
          <w:sz w:val="32"/>
          <w:szCs w:val="32"/>
        </w:rPr>
        <w:t>i</w:t>
      </w:r>
      <w:proofErr w:type="spellEnd"/>
      <w:r w:rsidR="00D84660" w:rsidRPr="00DC6A7A">
        <w:rPr>
          <w:rFonts w:cs="Arial"/>
          <w:b/>
          <w:sz w:val="32"/>
          <w:szCs w:val="32"/>
        </w:rPr>
        <w:t>-Deutsch</w:t>
      </w:r>
    </w:p>
    <w:p w:rsidR="0037161C" w:rsidRPr="00DC6A7A" w:rsidRDefault="0037161C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9D7CF6" w:rsidRPr="00DC6A7A" w:rsidRDefault="009D7CF6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Der Kurs „</w:t>
      </w:r>
      <w:proofErr w:type="spellStart"/>
      <w:r w:rsidR="004A62F1" w:rsidRPr="00DC6A7A">
        <w:rPr>
          <w:rFonts w:cs="Arial"/>
          <w:sz w:val="28"/>
          <w:szCs w:val="28"/>
        </w:rPr>
        <w:t>MuKi</w:t>
      </w:r>
      <w:proofErr w:type="spellEnd"/>
      <w:r w:rsidRPr="00DC6A7A">
        <w:rPr>
          <w:rFonts w:cs="Arial"/>
          <w:sz w:val="28"/>
          <w:szCs w:val="28"/>
        </w:rPr>
        <w:t>-Deutsch“ wird von der Gemeinde Münchenbuchsee angeboten und bedeutet „</w:t>
      </w:r>
      <w:r w:rsidRPr="00DC6A7A">
        <w:rPr>
          <w:rFonts w:cs="Arial"/>
          <w:b/>
          <w:sz w:val="28"/>
          <w:szCs w:val="28"/>
        </w:rPr>
        <w:t>Deutsch</w:t>
      </w:r>
      <w:r w:rsidRPr="00DC6A7A">
        <w:rPr>
          <w:rFonts w:cs="Arial"/>
          <w:sz w:val="28"/>
          <w:szCs w:val="28"/>
        </w:rPr>
        <w:t xml:space="preserve"> für </w:t>
      </w:r>
      <w:r w:rsidRPr="00DC6A7A">
        <w:rPr>
          <w:rFonts w:cs="Arial"/>
          <w:b/>
          <w:sz w:val="28"/>
          <w:szCs w:val="28"/>
        </w:rPr>
        <w:t>Mu</w:t>
      </w:r>
      <w:r w:rsidRPr="00DC6A7A">
        <w:rPr>
          <w:rFonts w:cs="Arial"/>
          <w:sz w:val="28"/>
          <w:szCs w:val="28"/>
        </w:rPr>
        <w:t xml:space="preserve">tter und </w:t>
      </w:r>
      <w:r w:rsidRPr="00DC6A7A">
        <w:rPr>
          <w:rFonts w:cs="Arial"/>
          <w:b/>
          <w:sz w:val="28"/>
          <w:szCs w:val="28"/>
        </w:rPr>
        <w:t>Ki</w:t>
      </w:r>
      <w:r w:rsidRPr="00DC6A7A">
        <w:rPr>
          <w:rFonts w:cs="Arial"/>
          <w:sz w:val="28"/>
          <w:szCs w:val="28"/>
        </w:rPr>
        <w:t xml:space="preserve">nd.“ Das Angebot richtet sich an </w:t>
      </w:r>
      <w:r w:rsidR="003A724B" w:rsidRPr="00DC6A7A">
        <w:rPr>
          <w:rFonts w:cs="Arial"/>
          <w:sz w:val="28"/>
          <w:szCs w:val="28"/>
        </w:rPr>
        <w:t>anders</w:t>
      </w:r>
      <w:r w:rsidR="00A334DE" w:rsidRPr="00DC6A7A">
        <w:rPr>
          <w:rFonts w:cs="Arial"/>
          <w:sz w:val="28"/>
          <w:szCs w:val="28"/>
        </w:rPr>
        <w:t>sprachige Mütter</w:t>
      </w:r>
      <w:r w:rsidRPr="00DC6A7A">
        <w:rPr>
          <w:rFonts w:cs="Arial"/>
          <w:sz w:val="28"/>
          <w:szCs w:val="28"/>
        </w:rPr>
        <w:t xml:space="preserve"> und ihre vorschulpflichtigen Kinder mit wenig oder keinen Deutschkenntnissen. Es finden zwei Kurse gleichzeitig statt, einer für die Mütter und einer für die Kinder. </w:t>
      </w:r>
    </w:p>
    <w:p w:rsidR="0099486F" w:rsidRPr="00DC6A7A" w:rsidRDefault="0099486F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37161C" w:rsidRPr="00DC6A7A" w:rsidRDefault="0037161C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9D7CF6" w:rsidRPr="00DC6A7A" w:rsidRDefault="000F52CE" w:rsidP="000F52CE">
      <w:pPr>
        <w:tabs>
          <w:tab w:val="left" w:pos="567"/>
        </w:tabs>
        <w:jc w:val="both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Lernziele</w:t>
      </w:r>
    </w:p>
    <w:p w:rsidR="0037161C" w:rsidRPr="00DC6A7A" w:rsidRDefault="0037161C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0F52CE" w:rsidRPr="00DC6A7A" w:rsidRDefault="000F52CE" w:rsidP="000F52CE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Die Mütter:</w:t>
      </w:r>
    </w:p>
    <w:p w:rsidR="000F52CE" w:rsidRPr="00DC6A7A" w:rsidRDefault="000F52CE" w:rsidP="000F52CE">
      <w:pPr>
        <w:numPr>
          <w:ilvl w:val="0"/>
          <w:numId w:val="11"/>
        </w:numPr>
        <w:rPr>
          <w:sz w:val="28"/>
          <w:szCs w:val="28"/>
        </w:rPr>
      </w:pPr>
      <w:r w:rsidRPr="00DC6A7A">
        <w:rPr>
          <w:sz w:val="28"/>
          <w:szCs w:val="28"/>
        </w:rPr>
        <w:t>Kennen die Grundlagen der deutschen Sprache</w:t>
      </w:r>
    </w:p>
    <w:p w:rsidR="000F52CE" w:rsidRPr="00DC6A7A" w:rsidRDefault="000F52CE" w:rsidP="000F52CE">
      <w:pPr>
        <w:numPr>
          <w:ilvl w:val="0"/>
          <w:numId w:val="11"/>
        </w:numPr>
        <w:rPr>
          <w:sz w:val="28"/>
          <w:szCs w:val="28"/>
        </w:rPr>
      </w:pPr>
      <w:r w:rsidRPr="00DC6A7A">
        <w:rPr>
          <w:sz w:val="28"/>
          <w:szCs w:val="28"/>
        </w:rPr>
        <w:t>Können sich im Alltag verständigen</w:t>
      </w:r>
    </w:p>
    <w:p w:rsidR="000F52CE" w:rsidRPr="00DC6A7A" w:rsidRDefault="000F52CE" w:rsidP="000F52CE">
      <w:pPr>
        <w:numPr>
          <w:ilvl w:val="0"/>
          <w:numId w:val="11"/>
        </w:numPr>
        <w:rPr>
          <w:sz w:val="28"/>
          <w:szCs w:val="28"/>
        </w:rPr>
      </w:pPr>
      <w:r w:rsidRPr="00DC6A7A">
        <w:rPr>
          <w:sz w:val="28"/>
          <w:szCs w:val="28"/>
        </w:rPr>
        <w:t>Können einfache Informationen lesen und verstehen</w:t>
      </w:r>
    </w:p>
    <w:p w:rsidR="000F52CE" w:rsidRPr="00DC6A7A" w:rsidRDefault="000F52CE" w:rsidP="000F52CE">
      <w:pPr>
        <w:numPr>
          <w:ilvl w:val="0"/>
          <w:numId w:val="11"/>
        </w:numPr>
        <w:rPr>
          <w:sz w:val="28"/>
          <w:szCs w:val="28"/>
        </w:rPr>
      </w:pPr>
      <w:r w:rsidRPr="00DC6A7A">
        <w:rPr>
          <w:sz w:val="28"/>
          <w:szCs w:val="28"/>
        </w:rPr>
        <w:t>Können einfach</w:t>
      </w:r>
      <w:r w:rsidR="00CB44EB" w:rsidRPr="00DC6A7A">
        <w:rPr>
          <w:sz w:val="28"/>
          <w:szCs w:val="28"/>
        </w:rPr>
        <w:t>e</w:t>
      </w:r>
      <w:r w:rsidRPr="00DC6A7A">
        <w:rPr>
          <w:sz w:val="28"/>
          <w:szCs w:val="28"/>
        </w:rPr>
        <w:t xml:space="preserve"> Sätze schreiben</w:t>
      </w:r>
    </w:p>
    <w:p w:rsidR="000F52CE" w:rsidRPr="00DC6A7A" w:rsidRDefault="000F52CE" w:rsidP="000F52CE">
      <w:pPr>
        <w:rPr>
          <w:sz w:val="28"/>
          <w:szCs w:val="28"/>
        </w:rPr>
      </w:pPr>
    </w:p>
    <w:p w:rsidR="000F52CE" w:rsidRPr="00DC6A7A" w:rsidRDefault="000F52CE" w:rsidP="000F52CE">
      <w:pPr>
        <w:rPr>
          <w:sz w:val="28"/>
          <w:szCs w:val="28"/>
        </w:rPr>
      </w:pPr>
      <w:r w:rsidRPr="00DC6A7A">
        <w:rPr>
          <w:sz w:val="28"/>
          <w:szCs w:val="28"/>
        </w:rPr>
        <w:t>Die Kinder:</w:t>
      </w:r>
    </w:p>
    <w:p w:rsidR="000F52CE" w:rsidRPr="00DC6A7A" w:rsidRDefault="000F52CE" w:rsidP="000F52CE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C6A7A">
        <w:rPr>
          <w:sz w:val="28"/>
          <w:szCs w:val="28"/>
        </w:rPr>
        <w:t>Lernen die deutsche Sprache kennen</w:t>
      </w:r>
    </w:p>
    <w:p w:rsidR="003A724B" w:rsidRPr="00DC6A7A" w:rsidRDefault="00F85291" w:rsidP="000F52CE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C6A7A">
        <w:rPr>
          <w:sz w:val="28"/>
          <w:szCs w:val="28"/>
        </w:rPr>
        <w:t>Lernen Deutsch verstehen</w:t>
      </w:r>
      <w:r w:rsidR="00F0155F" w:rsidRPr="00DC6A7A">
        <w:rPr>
          <w:sz w:val="28"/>
          <w:szCs w:val="28"/>
        </w:rPr>
        <w:t xml:space="preserve"> und können sich verständigen</w:t>
      </w:r>
    </w:p>
    <w:p w:rsidR="003A724B" w:rsidRPr="00DC6A7A" w:rsidRDefault="003A724B" w:rsidP="000F52CE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C6A7A">
        <w:rPr>
          <w:sz w:val="28"/>
          <w:szCs w:val="28"/>
        </w:rPr>
        <w:t>Lernen in der Gruppe gemeinsames Spielen und Basteln</w:t>
      </w:r>
    </w:p>
    <w:p w:rsidR="000F52CE" w:rsidRPr="00DC6A7A" w:rsidRDefault="00E92EE6" w:rsidP="000F52CE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C6A7A">
        <w:rPr>
          <w:sz w:val="28"/>
          <w:szCs w:val="28"/>
        </w:rPr>
        <w:t>Sind auf den Kindergarten vorbereitet</w:t>
      </w:r>
    </w:p>
    <w:p w:rsidR="00AD6312" w:rsidRPr="00DC6A7A" w:rsidRDefault="00AD6312" w:rsidP="00F1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C6A7A" w:rsidRPr="00DC6A7A" w:rsidRDefault="00DC6A7A" w:rsidP="00F1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11C5B" w:rsidRPr="00DC6A7A" w:rsidRDefault="00D84660" w:rsidP="00F1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DC6A7A">
        <w:rPr>
          <w:rFonts w:cs="Arial"/>
          <w:b/>
          <w:sz w:val="36"/>
          <w:szCs w:val="36"/>
        </w:rPr>
        <w:t>Kurs</w:t>
      </w:r>
      <w:r w:rsidR="00221D92" w:rsidRPr="00DC6A7A">
        <w:rPr>
          <w:rFonts w:cs="Arial"/>
          <w:b/>
          <w:sz w:val="36"/>
          <w:szCs w:val="36"/>
        </w:rPr>
        <w:t>informationen</w:t>
      </w:r>
    </w:p>
    <w:p w:rsidR="0037161C" w:rsidRPr="00DC6A7A" w:rsidRDefault="0037161C" w:rsidP="00082B4F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082B4F" w:rsidRPr="00DC6A7A" w:rsidRDefault="00DC6ABD" w:rsidP="00082B4F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 xml:space="preserve">Kurs für </w:t>
      </w:r>
      <w:r w:rsidR="00082B4F" w:rsidRPr="00DC6A7A">
        <w:rPr>
          <w:rFonts w:cs="Arial"/>
          <w:b/>
          <w:sz w:val="32"/>
          <w:szCs w:val="32"/>
        </w:rPr>
        <w:t>Mü</w:t>
      </w:r>
      <w:r w:rsidR="000A34E7" w:rsidRPr="00DC6A7A">
        <w:rPr>
          <w:rFonts w:cs="Arial"/>
          <w:b/>
          <w:sz w:val="32"/>
          <w:szCs w:val="32"/>
        </w:rPr>
        <w:t>tter</w:t>
      </w:r>
      <w:r w:rsidR="00082B4F" w:rsidRPr="00DC6A7A">
        <w:rPr>
          <w:rFonts w:cs="Arial"/>
          <w:b/>
          <w:sz w:val="32"/>
          <w:szCs w:val="32"/>
        </w:rPr>
        <w:t xml:space="preserve"> </w:t>
      </w:r>
      <w:r w:rsidR="0037161C" w:rsidRPr="00DC6A7A">
        <w:rPr>
          <w:rFonts w:cs="Arial"/>
          <w:b/>
          <w:sz w:val="32"/>
          <w:szCs w:val="32"/>
        </w:rPr>
        <w:t>und Kinder</w:t>
      </w:r>
    </w:p>
    <w:p w:rsidR="00DC6A7A" w:rsidRPr="00DC6A7A" w:rsidRDefault="00DC6A7A" w:rsidP="00082B4F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28"/>
          <w:szCs w:val="28"/>
        </w:rPr>
      </w:pPr>
    </w:p>
    <w:p w:rsidR="00082B4F" w:rsidRPr="00DC6A7A" w:rsidRDefault="009C69BC" w:rsidP="00F0155F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28"/>
          <w:szCs w:val="28"/>
        </w:rPr>
      </w:pPr>
      <w:r w:rsidRPr="00DC6A7A">
        <w:rPr>
          <w:rFonts w:cs="Arial"/>
          <w:sz w:val="28"/>
          <w:szCs w:val="28"/>
        </w:rPr>
        <w:t>Freitag</w:t>
      </w:r>
      <w:r w:rsidR="00082B4F" w:rsidRPr="00DC6A7A">
        <w:rPr>
          <w:rFonts w:cs="Arial"/>
          <w:sz w:val="28"/>
          <w:szCs w:val="28"/>
        </w:rPr>
        <w:t xml:space="preserve">, </w:t>
      </w:r>
      <w:r w:rsidRPr="00DC6A7A">
        <w:rPr>
          <w:rFonts w:cs="Arial"/>
          <w:sz w:val="28"/>
          <w:szCs w:val="28"/>
        </w:rPr>
        <w:t>13.30 Uhr – 15</w:t>
      </w:r>
      <w:r w:rsidR="00082B4F" w:rsidRPr="00DC6A7A">
        <w:rPr>
          <w:rFonts w:cs="Arial"/>
          <w:sz w:val="28"/>
          <w:szCs w:val="28"/>
        </w:rPr>
        <w:t>.30 Uhr</w:t>
      </w:r>
    </w:p>
    <w:p w:rsidR="00DC6ABD" w:rsidRPr="00DC6A7A" w:rsidRDefault="00FA62B0" w:rsidP="00082B4F">
      <w:pPr>
        <w:widowControl w:val="0"/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DC6A7A">
        <w:rPr>
          <w:rFonts w:cs="Arial"/>
          <w:sz w:val="28"/>
          <w:szCs w:val="28"/>
        </w:rPr>
        <w:t xml:space="preserve">Kursleitung: </w:t>
      </w:r>
      <w:r w:rsidR="004B1DF0" w:rsidRPr="00DC6A7A">
        <w:rPr>
          <w:rFonts w:cs="Arial"/>
          <w:sz w:val="28"/>
          <w:szCs w:val="28"/>
        </w:rPr>
        <w:t xml:space="preserve">Teresa </w:t>
      </w:r>
      <w:proofErr w:type="spellStart"/>
      <w:r w:rsidR="004B1DF0" w:rsidRPr="00DC6A7A">
        <w:rPr>
          <w:rFonts w:cs="Arial"/>
          <w:sz w:val="28"/>
          <w:szCs w:val="28"/>
        </w:rPr>
        <w:t>Haldemann</w:t>
      </w:r>
      <w:proofErr w:type="spellEnd"/>
      <w:r w:rsidR="004B1DF0" w:rsidRPr="00DC6A7A">
        <w:rPr>
          <w:rFonts w:cs="Arial"/>
          <w:sz w:val="28"/>
          <w:szCs w:val="28"/>
        </w:rPr>
        <w:t xml:space="preserve"> (Kursleitung Mütter), </w:t>
      </w:r>
      <w:r w:rsidR="00114C37" w:rsidRPr="00DC6A7A">
        <w:rPr>
          <w:rFonts w:cs="Arial"/>
          <w:sz w:val="28"/>
          <w:szCs w:val="28"/>
        </w:rPr>
        <w:t>Trudy Studer</w:t>
      </w:r>
      <w:r w:rsidR="00082B4F" w:rsidRPr="00DC6A7A">
        <w:rPr>
          <w:rFonts w:cs="Arial"/>
          <w:sz w:val="28"/>
          <w:szCs w:val="28"/>
        </w:rPr>
        <w:t xml:space="preserve"> (Kursleitung Kinder) </w:t>
      </w:r>
      <w:r w:rsidR="00114C37" w:rsidRPr="00DC6A7A">
        <w:rPr>
          <w:rFonts w:cs="Arial"/>
          <w:sz w:val="28"/>
          <w:szCs w:val="28"/>
        </w:rPr>
        <w:t xml:space="preserve">und </w:t>
      </w:r>
      <w:r w:rsidR="000A34E7" w:rsidRPr="00DC6A7A">
        <w:rPr>
          <w:rFonts w:cs="Arial"/>
          <w:sz w:val="28"/>
          <w:szCs w:val="28"/>
        </w:rPr>
        <w:t xml:space="preserve">Daniela </w:t>
      </w:r>
      <w:proofErr w:type="spellStart"/>
      <w:r w:rsidR="000A34E7" w:rsidRPr="00DC6A7A">
        <w:rPr>
          <w:rFonts w:cs="Arial"/>
          <w:sz w:val="28"/>
          <w:szCs w:val="28"/>
        </w:rPr>
        <w:t>Nenniger</w:t>
      </w:r>
      <w:proofErr w:type="spellEnd"/>
      <w:r w:rsidR="00082B4F" w:rsidRPr="00DC6A7A">
        <w:rPr>
          <w:rFonts w:cs="Arial"/>
          <w:sz w:val="28"/>
          <w:szCs w:val="28"/>
        </w:rPr>
        <w:t xml:space="preserve"> (Assistentin Kinderkurs)</w:t>
      </w:r>
    </w:p>
    <w:p w:rsidR="009025B1" w:rsidRDefault="009025B1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28"/>
          <w:szCs w:val="28"/>
        </w:rPr>
      </w:pPr>
    </w:p>
    <w:p w:rsidR="00DC6A7A" w:rsidRPr="00DC6A7A" w:rsidRDefault="00DC6A7A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28"/>
          <w:szCs w:val="28"/>
        </w:rPr>
      </w:pPr>
    </w:p>
    <w:p w:rsidR="00E14FC2" w:rsidRPr="00DC6A7A" w:rsidRDefault="00E14FC2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Kursort</w:t>
      </w:r>
      <w:bookmarkStart w:id="0" w:name="_GoBack"/>
      <w:bookmarkEnd w:id="0"/>
    </w:p>
    <w:p w:rsidR="00DC6A7A" w:rsidRDefault="00DC6A7A" w:rsidP="00DC6A7A">
      <w:pPr>
        <w:widowControl w:val="0"/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7161C" w:rsidRPr="00DC6A7A" w:rsidRDefault="00E14FC2" w:rsidP="00DC6A7A">
      <w:pPr>
        <w:widowControl w:val="0"/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 xml:space="preserve">Die Kurse finden im </w:t>
      </w:r>
      <w:r w:rsidR="00D84660" w:rsidRPr="00DC6A7A">
        <w:rPr>
          <w:rFonts w:cs="Arial"/>
          <w:sz w:val="28"/>
          <w:szCs w:val="28"/>
        </w:rPr>
        <w:t xml:space="preserve">Schulhaus Allmend, </w:t>
      </w:r>
      <w:r w:rsidR="000C630E" w:rsidRPr="00DC6A7A">
        <w:rPr>
          <w:rFonts w:cs="Arial"/>
          <w:sz w:val="28"/>
          <w:szCs w:val="28"/>
        </w:rPr>
        <w:t>Waldstrasse</w:t>
      </w:r>
      <w:r w:rsidR="00DC6ABD" w:rsidRPr="00DC6A7A">
        <w:rPr>
          <w:rFonts w:cs="Arial"/>
          <w:sz w:val="28"/>
          <w:szCs w:val="28"/>
        </w:rPr>
        <w:t xml:space="preserve"> 6</w:t>
      </w:r>
      <w:r w:rsidR="000C630E" w:rsidRPr="00DC6A7A">
        <w:rPr>
          <w:rFonts w:cs="Arial"/>
          <w:sz w:val="28"/>
          <w:szCs w:val="28"/>
        </w:rPr>
        <w:t>, 3052 Zollikofen</w:t>
      </w:r>
      <w:r w:rsidRPr="00DC6A7A">
        <w:rPr>
          <w:rFonts w:cs="Arial"/>
          <w:sz w:val="28"/>
          <w:szCs w:val="28"/>
        </w:rPr>
        <w:t>, statt.</w:t>
      </w:r>
    </w:p>
    <w:p w:rsidR="00D84660" w:rsidRPr="00DC6A7A" w:rsidRDefault="00D84660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37161C" w:rsidRPr="00DC6A7A" w:rsidRDefault="0037161C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3A724B" w:rsidRPr="00DC6A7A" w:rsidRDefault="00212F3B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Kosten</w:t>
      </w:r>
    </w:p>
    <w:p w:rsidR="00DC6A7A" w:rsidRDefault="00DC6A7A" w:rsidP="003A724B">
      <w:pPr>
        <w:widowControl w:val="0"/>
        <w:tabs>
          <w:tab w:val="left" w:pos="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rPr>
          <w:rFonts w:cs="Arial"/>
          <w:sz w:val="28"/>
          <w:szCs w:val="28"/>
        </w:rPr>
      </w:pPr>
    </w:p>
    <w:p w:rsidR="00212F3B" w:rsidRPr="00DC6A7A" w:rsidRDefault="002F28E4" w:rsidP="003A724B">
      <w:pPr>
        <w:widowControl w:val="0"/>
        <w:tabs>
          <w:tab w:val="left" w:pos="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Die Kurskosten</w:t>
      </w:r>
      <w:r w:rsidR="000A34E7" w:rsidRPr="00DC6A7A">
        <w:rPr>
          <w:rFonts w:cs="Arial"/>
          <w:sz w:val="28"/>
          <w:szCs w:val="28"/>
        </w:rPr>
        <w:t xml:space="preserve"> für ein Jahr</w:t>
      </w:r>
      <w:r w:rsidRPr="00DC6A7A">
        <w:rPr>
          <w:rFonts w:cs="Arial"/>
          <w:sz w:val="28"/>
          <w:szCs w:val="28"/>
        </w:rPr>
        <w:t xml:space="preserve"> </w:t>
      </w:r>
      <w:r w:rsidR="003A724B" w:rsidRPr="00DC6A7A">
        <w:rPr>
          <w:rFonts w:cs="Arial"/>
          <w:sz w:val="28"/>
          <w:szCs w:val="28"/>
        </w:rPr>
        <w:t xml:space="preserve">betragen für Mutter und Kind zusammen </w:t>
      </w:r>
      <w:r w:rsidRPr="00DC6A7A">
        <w:rPr>
          <w:rFonts w:cs="Arial"/>
          <w:sz w:val="28"/>
          <w:szCs w:val="28"/>
        </w:rPr>
        <w:t>CHF</w:t>
      </w:r>
      <w:r w:rsidR="003A724B" w:rsidRPr="00DC6A7A">
        <w:rPr>
          <w:rFonts w:cs="Arial"/>
          <w:sz w:val="28"/>
          <w:szCs w:val="28"/>
        </w:rPr>
        <w:t xml:space="preserve"> </w:t>
      </w:r>
      <w:r w:rsidR="00976D98" w:rsidRPr="00DC6A7A">
        <w:rPr>
          <w:rFonts w:cs="Arial"/>
          <w:sz w:val="28"/>
          <w:szCs w:val="28"/>
        </w:rPr>
        <w:t>315.00</w:t>
      </w:r>
      <w:r w:rsidR="00E14FC2" w:rsidRPr="00DC6A7A">
        <w:rPr>
          <w:rFonts w:cs="Arial"/>
          <w:sz w:val="28"/>
          <w:szCs w:val="28"/>
        </w:rPr>
        <w:t>.</w:t>
      </w:r>
    </w:p>
    <w:p w:rsidR="00DC6A7A" w:rsidRDefault="00DC6A7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3A724B" w:rsidRPr="00DC6A7A" w:rsidRDefault="003A724B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22A76" w:rsidRPr="00DC6A7A" w:rsidRDefault="00622A76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Organisation</w:t>
      </w:r>
    </w:p>
    <w:p w:rsidR="00DC6A7A" w:rsidRPr="00DC6A7A" w:rsidRDefault="00DC6A7A" w:rsidP="003A724B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C188D" w:rsidRPr="00DC6A7A" w:rsidRDefault="0013012A" w:rsidP="008D2E35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Die</w:t>
      </w:r>
      <w:r w:rsidR="00622A76" w:rsidRPr="00DC6A7A">
        <w:rPr>
          <w:rFonts w:cs="Arial"/>
          <w:sz w:val="28"/>
          <w:szCs w:val="28"/>
        </w:rPr>
        <w:t xml:space="preserve"> Kurs</w:t>
      </w:r>
      <w:r w:rsidRPr="00DC6A7A">
        <w:rPr>
          <w:rFonts w:cs="Arial"/>
          <w:sz w:val="28"/>
          <w:szCs w:val="28"/>
        </w:rPr>
        <w:t>e</w:t>
      </w:r>
      <w:r w:rsidR="00622A76" w:rsidRPr="00DC6A7A">
        <w:rPr>
          <w:rFonts w:cs="Arial"/>
          <w:sz w:val="28"/>
          <w:szCs w:val="28"/>
        </w:rPr>
        <w:t xml:space="preserve"> </w:t>
      </w:r>
      <w:r w:rsidR="00375176" w:rsidRPr="00DC6A7A">
        <w:rPr>
          <w:rFonts w:cs="Arial"/>
          <w:sz w:val="28"/>
          <w:szCs w:val="28"/>
        </w:rPr>
        <w:t>starten</w:t>
      </w:r>
      <w:r w:rsidR="00976D98" w:rsidRPr="00DC6A7A">
        <w:rPr>
          <w:rFonts w:cs="Arial"/>
          <w:sz w:val="28"/>
          <w:szCs w:val="28"/>
        </w:rPr>
        <w:t xml:space="preserve"> </w:t>
      </w:r>
      <w:r w:rsidR="00375176" w:rsidRPr="00DC6A7A">
        <w:rPr>
          <w:rFonts w:cs="Arial"/>
          <w:sz w:val="28"/>
          <w:szCs w:val="28"/>
        </w:rPr>
        <w:t xml:space="preserve">eine Woche nach Schulbeginn, </w:t>
      </w:r>
      <w:r w:rsidR="00D21661" w:rsidRPr="00DC6A7A">
        <w:rPr>
          <w:rFonts w:cs="Arial"/>
          <w:sz w:val="28"/>
          <w:szCs w:val="28"/>
        </w:rPr>
        <w:t xml:space="preserve">am </w:t>
      </w:r>
      <w:r w:rsidR="0079688B" w:rsidRPr="00DC6A7A">
        <w:rPr>
          <w:rFonts w:cs="Arial"/>
          <w:sz w:val="28"/>
          <w:szCs w:val="28"/>
        </w:rPr>
        <w:t>2</w:t>
      </w:r>
      <w:r w:rsidR="00375176" w:rsidRPr="00DC6A7A">
        <w:rPr>
          <w:rFonts w:cs="Arial"/>
          <w:sz w:val="28"/>
          <w:szCs w:val="28"/>
        </w:rPr>
        <w:t>5</w:t>
      </w:r>
      <w:r w:rsidR="00D21661" w:rsidRPr="00DC6A7A">
        <w:rPr>
          <w:rFonts w:cs="Arial"/>
          <w:sz w:val="28"/>
          <w:szCs w:val="28"/>
        </w:rPr>
        <w:t>.</w:t>
      </w:r>
      <w:r w:rsidRPr="00DC6A7A">
        <w:rPr>
          <w:rFonts w:cs="Arial"/>
          <w:sz w:val="28"/>
          <w:szCs w:val="28"/>
        </w:rPr>
        <w:t xml:space="preserve"> </w:t>
      </w:r>
      <w:r w:rsidR="00976D98" w:rsidRPr="00DC6A7A">
        <w:rPr>
          <w:rFonts w:cs="Arial"/>
          <w:sz w:val="28"/>
          <w:szCs w:val="28"/>
        </w:rPr>
        <w:t>August</w:t>
      </w:r>
      <w:r w:rsidRPr="00DC6A7A">
        <w:rPr>
          <w:rFonts w:cs="Arial"/>
          <w:sz w:val="28"/>
          <w:szCs w:val="28"/>
        </w:rPr>
        <w:t xml:space="preserve"> 201</w:t>
      </w:r>
      <w:r w:rsidR="00375176" w:rsidRPr="00DC6A7A">
        <w:rPr>
          <w:rFonts w:cs="Arial"/>
          <w:sz w:val="28"/>
          <w:szCs w:val="28"/>
        </w:rPr>
        <w:t>7</w:t>
      </w:r>
      <w:r w:rsidRPr="00DC6A7A">
        <w:rPr>
          <w:rFonts w:cs="Arial"/>
          <w:sz w:val="28"/>
          <w:szCs w:val="28"/>
        </w:rPr>
        <w:t xml:space="preserve"> und dauern</w:t>
      </w:r>
      <w:r w:rsidR="00622A76" w:rsidRPr="00DC6A7A">
        <w:rPr>
          <w:rFonts w:cs="Arial"/>
          <w:sz w:val="28"/>
          <w:szCs w:val="28"/>
        </w:rPr>
        <w:t xml:space="preserve"> </w:t>
      </w:r>
      <w:r w:rsidR="00967FF8" w:rsidRPr="00DC6A7A">
        <w:rPr>
          <w:rFonts w:cs="Arial"/>
          <w:sz w:val="28"/>
          <w:szCs w:val="28"/>
        </w:rPr>
        <w:t xml:space="preserve">bis </w:t>
      </w:r>
      <w:r w:rsidR="00347A2E" w:rsidRPr="00DC6A7A">
        <w:rPr>
          <w:rFonts w:cs="Arial"/>
          <w:sz w:val="28"/>
          <w:szCs w:val="28"/>
        </w:rPr>
        <w:t>30. Juni</w:t>
      </w:r>
      <w:r w:rsidR="00375176" w:rsidRPr="00DC6A7A">
        <w:rPr>
          <w:rFonts w:cs="Arial"/>
          <w:sz w:val="28"/>
          <w:szCs w:val="28"/>
        </w:rPr>
        <w:t xml:space="preserve"> 2018</w:t>
      </w:r>
      <w:r w:rsidR="00622A76" w:rsidRPr="00DC6A7A">
        <w:rPr>
          <w:rFonts w:cs="Arial"/>
          <w:sz w:val="28"/>
          <w:szCs w:val="28"/>
        </w:rPr>
        <w:t xml:space="preserve">. Sie lernen pro Woche zwei Stunden lang Deutsch. Das Unterrichtsmaterial erhalten Sie im Kurs. Die Kinder werden </w:t>
      </w:r>
      <w:r w:rsidR="00F0155F" w:rsidRPr="00DC6A7A">
        <w:rPr>
          <w:rFonts w:cs="Arial"/>
          <w:sz w:val="28"/>
          <w:szCs w:val="28"/>
        </w:rPr>
        <w:t>gleichzeitig</w:t>
      </w:r>
      <w:r w:rsidR="00622A76" w:rsidRPr="00DC6A7A">
        <w:rPr>
          <w:rFonts w:cs="Arial"/>
          <w:sz w:val="28"/>
          <w:szCs w:val="28"/>
        </w:rPr>
        <w:t xml:space="preserve"> von </w:t>
      </w:r>
      <w:r w:rsidR="00867FD6" w:rsidRPr="00DC6A7A">
        <w:rPr>
          <w:rFonts w:cs="Arial"/>
          <w:sz w:val="28"/>
          <w:szCs w:val="28"/>
        </w:rPr>
        <w:t xml:space="preserve">zwei </w:t>
      </w:r>
      <w:r w:rsidR="00622A76" w:rsidRPr="00DC6A7A">
        <w:rPr>
          <w:rFonts w:cs="Arial"/>
          <w:sz w:val="28"/>
          <w:szCs w:val="28"/>
        </w:rPr>
        <w:t>Fachperson</w:t>
      </w:r>
      <w:r w:rsidR="00867FD6" w:rsidRPr="00DC6A7A">
        <w:rPr>
          <w:rFonts w:cs="Arial"/>
          <w:sz w:val="28"/>
          <w:szCs w:val="28"/>
        </w:rPr>
        <w:t>en</w:t>
      </w:r>
      <w:r w:rsidR="00622A76" w:rsidRPr="00DC6A7A">
        <w:rPr>
          <w:rFonts w:cs="Arial"/>
          <w:sz w:val="28"/>
          <w:szCs w:val="28"/>
        </w:rPr>
        <w:t xml:space="preserve"> betreut und erhalten zwei Stunden Sprachförderunterricht in der Spielgruppe. </w:t>
      </w:r>
    </w:p>
    <w:p w:rsidR="00622A76" w:rsidRDefault="00622A76" w:rsidP="0037161C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DC6A7A" w:rsidRPr="00DC6A7A" w:rsidRDefault="00DC6A7A" w:rsidP="0037161C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9B0B1A" w:rsidRPr="00DC6A7A" w:rsidRDefault="009B0B1A" w:rsidP="00794EEA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="3969" w:hanging="3969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Kursbestätigung</w:t>
      </w:r>
    </w:p>
    <w:p w:rsidR="00DC6A7A" w:rsidRDefault="00DC6A7A" w:rsidP="007952E2">
      <w:pPr>
        <w:widowControl w:val="0"/>
        <w:tabs>
          <w:tab w:val="left" w:pos="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9B0B1A" w:rsidRPr="00DC6A7A" w:rsidRDefault="00BC7295" w:rsidP="007952E2">
      <w:pPr>
        <w:widowControl w:val="0"/>
        <w:tabs>
          <w:tab w:val="left" w:pos="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Ein regelmässiger Kursbesuch ist wichtig</w:t>
      </w:r>
      <w:r w:rsidR="00082B4F" w:rsidRPr="00DC6A7A">
        <w:rPr>
          <w:rFonts w:cs="Arial"/>
          <w:sz w:val="28"/>
          <w:szCs w:val="28"/>
        </w:rPr>
        <w:t>,</w:t>
      </w:r>
      <w:r w:rsidRPr="00DC6A7A">
        <w:rPr>
          <w:rFonts w:cs="Arial"/>
          <w:sz w:val="28"/>
          <w:szCs w:val="28"/>
        </w:rPr>
        <w:t xml:space="preserve"> damit Lernfortschritte möglich sind. Sie erhalten eine Kursbestätigung. </w:t>
      </w:r>
      <w:r w:rsidR="007952E2" w:rsidRPr="00DC6A7A">
        <w:rPr>
          <w:rFonts w:cs="Arial"/>
          <w:sz w:val="28"/>
          <w:szCs w:val="28"/>
        </w:rPr>
        <w:t>Die Kurspräsenz wird in der Kursbestätigung vermerkt.</w:t>
      </w:r>
    </w:p>
    <w:p w:rsidR="009B0B1A" w:rsidRDefault="009B0B1A" w:rsidP="0037161C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DC6A7A" w:rsidRPr="00DC6A7A" w:rsidRDefault="00DC6A7A" w:rsidP="0037161C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69" w:hanging="3969"/>
        <w:rPr>
          <w:rFonts w:cs="Arial"/>
          <w:sz w:val="28"/>
          <w:szCs w:val="28"/>
        </w:rPr>
      </w:pPr>
    </w:p>
    <w:p w:rsidR="00221D92" w:rsidRPr="00DC6A7A" w:rsidRDefault="00221D92" w:rsidP="00794EEA">
      <w:pPr>
        <w:widowControl w:val="0"/>
        <w:tabs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="3969" w:hanging="3969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Anmeldung</w:t>
      </w:r>
    </w:p>
    <w:p w:rsidR="00DC6A7A" w:rsidRDefault="00DC6A7A" w:rsidP="009D644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3012A" w:rsidRPr="00DC6A7A" w:rsidRDefault="00E94060" w:rsidP="009D644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Füllen S</w:t>
      </w:r>
      <w:r w:rsidR="00221D92" w:rsidRPr="00DC6A7A">
        <w:rPr>
          <w:rFonts w:cs="Arial"/>
          <w:sz w:val="28"/>
          <w:szCs w:val="28"/>
        </w:rPr>
        <w:t>ie das Anmeldeformular aus</w:t>
      </w:r>
      <w:r w:rsidR="00AD6312" w:rsidRPr="00DC6A7A">
        <w:rPr>
          <w:rFonts w:cs="Arial"/>
          <w:sz w:val="28"/>
          <w:szCs w:val="28"/>
        </w:rPr>
        <w:t xml:space="preserve"> und schicken S</w:t>
      </w:r>
      <w:r w:rsidRPr="00DC6A7A">
        <w:rPr>
          <w:rFonts w:cs="Arial"/>
          <w:sz w:val="28"/>
          <w:szCs w:val="28"/>
        </w:rPr>
        <w:t xml:space="preserve">ie </w:t>
      </w:r>
      <w:r w:rsidR="008D2E35" w:rsidRPr="00DC6A7A">
        <w:rPr>
          <w:rFonts w:cs="Arial"/>
          <w:sz w:val="28"/>
          <w:szCs w:val="28"/>
        </w:rPr>
        <w:t xml:space="preserve">es </w:t>
      </w:r>
      <w:r w:rsidR="0013012A" w:rsidRPr="00DC6A7A">
        <w:rPr>
          <w:rFonts w:cs="Arial"/>
          <w:sz w:val="28"/>
          <w:szCs w:val="28"/>
        </w:rPr>
        <w:t>an die Gemeindeverwaltung.</w:t>
      </w:r>
      <w:r w:rsidR="00221D92" w:rsidRPr="00DC6A7A">
        <w:rPr>
          <w:rFonts w:cs="Arial"/>
          <w:sz w:val="28"/>
          <w:szCs w:val="28"/>
        </w:rPr>
        <w:t xml:space="preserve"> </w:t>
      </w:r>
      <w:r w:rsidR="00BC7295" w:rsidRPr="00DC6A7A">
        <w:rPr>
          <w:rFonts w:cs="Arial"/>
          <w:sz w:val="28"/>
          <w:szCs w:val="28"/>
        </w:rPr>
        <w:t>A</w:t>
      </w:r>
      <w:r w:rsidR="0013012A" w:rsidRPr="00DC6A7A">
        <w:rPr>
          <w:rFonts w:cs="Arial"/>
          <w:sz w:val="28"/>
          <w:szCs w:val="28"/>
        </w:rPr>
        <w:t>nschliessend</w:t>
      </w:r>
      <w:r w:rsidR="00BC7295" w:rsidRPr="00DC6A7A">
        <w:rPr>
          <w:rFonts w:cs="Arial"/>
          <w:sz w:val="28"/>
          <w:szCs w:val="28"/>
        </w:rPr>
        <w:t xml:space="preserve"> erhalten Sie</w:t>
      </w:r>
      <w:r w:rsidR="0013012A" w:rsidRPr="00DC6A7A">
        <w:rPr>
          <w:rFonts w:cs="Arial"/>
          <w:sz w:val="28"/>
          <w:szCs w:val="28"/>
        </w:rPr>
        <w:t xml:space="preserve"> eine Bestätigung sowie </w:t>
      </w:r>
      <w:r w:rsidR="00CB44EB" w:rsidRPr="00DC6A7A">
        <w:rPr>
          <w:rFonts w:cs="Arial"/>
          <w:sz w:val="28"/>
          <w:szCs w:val="28"/>
        </w:rPr>
        <w:t>eine Rechnung</w:t>
      </w:r>
      <w:r w:rsidR="0013012A" w:rsidRPr="00DC6A7A">
        <w:rPr>
          <w:rFonts w:cs="Arial"/>
          <w:sz w:val="28"/>
          <w:szCs w:val="28"/>
        </w:rPr>
        <w:t xml:space="preserve"> zugestellt. </w:t>
      </w:r>
      <w:r w:rsidR="00967FF8" w:rsidRPr="00DC6A7A">
        <w:rPr>
          <w:rFonts w:cs="Arial"/>
          <w:sz w:val="28"/>
          <w:szCs w:val="28"/>
        </w:rPr>
        <w:t xml:space="preserve">Die Rechnung ist vor </w:t>
      </w:r>
      <w:r w:rsidR="0013012A" w:rsidRPr="00DC6A7A">
        <w:rPr>
          <w:rFonts w:cs="Arial"/>
          <w:sz w:val="28"/>
          <w:szCs w:val="28"/>
        </w:rPr>
        <w:t>dem ersten Kurstag</w:t>
      </w:r>
      <w:r w:rsidR="008967E8" w:rsidRPr="00DC6A7A">
        <w:rPr>
          <w:rFonts w:cs="Arial"/>
          <w:sz w:val="28"/>
          <w:szCs w:val="28"/>
        </w:rPr>
        <w:t xml:space="preserve"> zu begleichen</w:t>
      </w:r>
      <w:r w:rsidR="0013012A" w:rsidRPr="00DC6A7A">
        <w:rPr>
          <w:rFonts w:cs="Arial"/>
          <w:sz w:val="28"/>
          <w:szCs w:val="28"/>
        </w:rPr>
        <w:t xml:space="preserve">. Die Anmeldung ist verbindlich. Bei frühzeitigem Austritt oder bei Abwesenheit erfolgt keine Rückerstattung der Kursgebühren. </w:t>
      </w:r>
    </w:p>
    <w:p w:rsidR="0013012A" w:rsidRDefault="0013012A" w:rsidP="0037161C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C6A7A" w:rsidRPr="00DC6A7A" w:rsidRDefault="00DC6A7A" w:rsidP="0037161C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3012A" w:rsidRPr="00DC6A7A" w:rsidRDefault="0013012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DC6A7A">
        <w:rPr>
          <w:rFonts w:cs="Arial"/>
          <w:b/>
          <w:sz w:val="32"/>
          <w:szCs w:val="32"/>
        </w:rPr>
        <w:t>Auskunft</w:t>
      </w:r>
    </w:p>
    <w:p w:rsidR="00DC6A7A" w:rsidRDefault="00DC6A7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3012A" w:rsidRPr="00DC6A7A" w:rsidRDefault="0013012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Bei Fragen wenden Sie sich bitte an:</w:t>
      </w:r>
    </w:p>
    <w:p w:rsidR="0013012A" w:rsidRPr="00DC6A7A" w:rsidRDefault="0013012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21D92" w:rsidRPr="00DC6A7A" w:rsidRDefault="00E94060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Gemeinde</w:t>
      </w:r>
      <w:r w:rsidR="0013012A" w:rsidRPr="00DC6A7A">
        <w:rPr>
          <w:rFonts w:cs="Arial"/>
          <w:sz w:val="28"/>
          <w:szCs w:val="28"/>
        </w:rPr>
        <w:t>verwaltung</w:t>
      </w:r>
      <w:r w:rsidRPr="00DC6A7A">
        <w:rPr>
          <w:rFonts w:cs="Arial"/>
          <w:sz w:val="28"/>
          <w:szCs w:val="28"/>
        </w:rPr>
        <w:t xml:space="preserve"> Münchenbuchsee</w:t>
      </w:r>
    </w:p>
    <w:p w:rsidR="00E94060" w:rsidRPr="00DC6A7A" w:rsidRDefault="00375176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Katja Furrer Kissling</w:t>
      </w:r>
      <w:r w:rsidR="00802130" w:rsidRPr="00DC6A7A">
        <w:rPr>
          <w:rFonts w:cs="Arial"/>
          <w:sz w:val="28"/>
          <w:szCs w:val="28"/>
        </w:rPr>
        <w:t xml:space="preserve">, </w:t>
      </w:r>
      <w:r w:rsidR="00BC7295" w:rsidRPr="00DC6A7A">
        <w:rPr>
          <w:rFonts w:cs="Arial"/>
          <w:sz w:val="28"/>
          <w:szCs w:val="28"/>
        </w:rPr>
        <w:t>Ressort Soziales</w:t>
      </w:r>
    </w:p>
    <w:p w:rsidR="00E94060" w:rsidRPr="00DC6A7A" w:rsidRDefault="00E94060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Bernstrasse 8</w:t>
      </w:r>
      <w:r w:rsidR="00490D2B" w:rsidRPr="00DC6A7A">
        <w:rPr>
          <w:rFonts w:cs="Arial"/>
          <w:sz w:val="28"/>
          <w:szCs w:val="28"/>
        </w:rPr>
        <w:t xml:space="preserve">, </w:t>
      </w:r>
      <w:r w:rsidRPr="00DC6A7A">
        <w:rPr>
          <w:rFonts w:cs="Arial"/>
          <w:sz w:val="28"/>
          <w:szCs w:val="28"/>
        </w:rPr>
        <w:t>3053 Münchenbuchsee</w:t>
      </w:r>
    </w:p>
    <w:p w:rsidR="0013012A" w:rsidRPr="00DC6A7A" w:rsidRDefault="0013012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>Telefon: 031 868 81 82</w:t>
      </w:r>
    </w:p>
    <w:p w:rsidR="0013012A" w:rsidRPr="00DC6A7A" w:rsidRDefault="0013012A" w:rsidP="00CB44EB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C6A7A">
        <w:rPr>
          <w:rFonts w:cs="Arial"/>
          <w:sz w:val="28"/>
          <w:szCs w:val="28"/>
        </w:rPr>
        <w:t xml:space="preserve">E-Mail: </w:t>
      </w:r>
      <w:r w:rsidR="00375176" w:rsidRPr="00DC6A7A">
        <w:rPr>
          <w:rFonts w:cs="Arial"/>
          <w:sz w:val="28"/>
          <w:szCs w:val="28"/>
        </w:rPr>
        <w:t>furrer</w:t>
      </w:r>
      <w:r w:rsidRPr="00DC6A7A">
        <w:rPr>
          <w:rFonts w:cs="Arial"/>
          <w:sz w:val="28"/>
          <w:szCs w:val="28"/>
        </w:rPr>
        <w:t>.</w:t>
      </w:r>
      <w:r w:rsidR="00375176" w:rsidRPr="00DC6A7A">
        <w:rPr>
          <w:rFonts w:cs="Arial"/>
          <w:sz w:val="28"/>
          <w:szCs w:val="28"/>
        </w:rPr>
        <w:t>k</w:t>
      </w:r>
      <w:r w:rsidRPr="00DC6A7A">
        <w:rPr>
          <w:rFonts w:cs="Arial"/>
          <w:sz w:val="28"/>
          <w:szCs w:val="28"/>
        </w:rPr>
        <w:t>@muenchenbuchsee.ch</w:t>
      </w:r>
    </w:p>
    <w:p w:rsidR="0013012A" w:rsidRPr="00DC6A7A" w:rsidRDefault="0013012A" w:rsidP="0013012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7161C" w:rsidRPr="00DC6A7A" w:rsidRDefault="0037161C" w:rsidP="0013012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7161C" w:rsidRPr="00DC6A7A" w:rsidRDefault="0037161C" w:rsidP="0013012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7161C" w:rsidRPr="00DC6A7A" w:rsidRDefault="0037161C" w:rsidP="0013012A">
      <w:pPr>
        <w:widowControl w:val="0"/>
        <w:tabs>
          <w:tab w:val="left" w:pos="426"/>
          <w:tab w:val="left" w:pos="3969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0327A" w:rsidRDefault="0010327A" w:rsidP="0010327A">
      <w:pPr>
        <w:pStyle w:val="Kopfzeile"/>
        <w:tabs>
          <w:tab w:val="clear" w:pos="9072"/>
          <w:tab w:val="right" w:pos="9923"/>
        </w:tabs>
        <w:jc w:val="right"/>
        <w:rPr>
          <w:rFonts w:cs="Arial"/>
          <w:sz w:val="16"/>
          <w:szCs w:val="16"/>
        </w:rPr>
      </w:pPr>
    </w:p>
    <w:p w:rsidR="0010327A" w:rsidRDefault="00071E3D" w:rsidP="00906CC5">
      <w:pPr>
        <w:pStyle w:val="Kopfzeile"/>
        <w:tabs>
          <w:tab w:val="clear" w:pos="9072"/>
          <w:tab w:val="right" w:pos="9923"/>
        </w:tabs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w:drawing>
          <wp:inline distT="0" distB="0" distL="0" distR="0">
            <wp:extent cx="2755900" cy="914400"/>
            <wp:effectExtent l="19050" t="0" r="6350" b="0"/>
            <wp:docPr id="5" name="Grafik 0" descr="Logo Eidgenossensc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Eidgenossenschaf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7A" w:rsidRDefault="0010327A" w:rsidP="0010327A">
      <w:pPr>
        <w:pStyle w:val="Kopfzeile"/>
        <w:tabs>
          <w:tab w:val="clear" w:pos="9072"/>
          <w:tab w:val="right" w:pos="9923"/>
        </w:tabs>
        <w:jc w:val="right"/>
        <w:rPr>
          <w:rFonts w:cs="Arial"/>
          <w:sz w:val="16"/>
          <w:szCs w:val="16"/>
        </w:rPr>
      </w:pPr>
    </w:p>
    <w:p w:rsidR="0010327A" w:rsidRPr="000775FD" w:rsidRDefault="000775FD" w:rsidP="000775FD">
      <w:pPr>
        <w:pStyle w:val="Kopfzeile"/>
        <w:tabs>
          <w:tab w:val="clear" w:pos="9072"/>
          <w:tab w:val="right" w:pos="9923"/>
        </w:tabs>
        <w:jc w:val="center"/>
        <w:rPr>
          <w:rFonts w:cs="Arial"/>
          <w:sz w:val="20"/>
        </w:rPr>
      </w:pPr>
      <w:r w:rsidRPr="000775FD">
        <w:rPr>
          <w:rFonts w:cs="Arial"/>
          <w:sz w:val="20"/>
        </w:rPr>
        <w:t>Diese</w:t>
      </w:r>
      <w:r w:rsidR="002F35B5">
        <w:rPr>
          <w:rFonts w:cs="Arial"/>
          <w:sz w:val="20"/>
        </w:rPr>
        <w:t>r Kurs wird unterstützt durch d</w:t>
      </w:r>
      <w:r w:rsidRPr="000775FD">
        <w:rPr>
          <w:rFonts w:cs="Arial"/>
          <w:sz w:val="20"/>
        </w:rPr>
        <w:t>e</w:t>
      </w:r>
      <w:r w:rsidR="00BC7295">
        <w:rPr>
          <w:rFonts w:cs="Arial"/>
          <w:sz w:val="20"/>
        </w:rPr>
        <w:t>n Integrationskredit des Bundes und durch die Erziehungsdirektion des Kantons Bern, Abteilung Weiterbildung</w:t>
      </w:r>
    </w:p>
    <w:p w:rsidR="0010327A" w:rsidRPr="00B62006" w:rsidRDefault="0010327A" w:rsidP="00351140">
      <w:pPr>
        <w:pStyle w:val="Kopfzeile"/>
        <w:tabs>
          <w:tab w:val="clear" w:pos="9072"/>
          <w:tab w:val="right" w:pos="9923"/>
        </w:tabs>
        <w:jc w:val="center"/>
        <w:rPr>
          <w:rFonts w:cs="Arial"/>
          <w:sz w:val="16"/>
          <w:szCs w:val="16"/>
        </w:rPr>
      </w:pPr>
    </w:p>
    <w:sectPr w:rsidR="0010327A" w:rsidRPr="00B62006" w:rsidSect="006028B5">
      <w:headerReference w:type="default" r:id="rId13"/>
      <w:pgSz w:w="11906" w:h="16838" w:code="9"/>
      <w:pgMar w:top="851" w:right="566" w:bottom="284" w:left="85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CA" w:rsidRDefault="007067CA" w:rsidP="00B04F9F">
      <w:r>
        <w:separator/>
      </w:r>
    </w:p>
  </w:endnote>
  <w:endnote w:type="continuationSeparator" w:id="0">
    <w:p w:rsidR="007067CA" w:rsidRDefault="007067CA" w:rsidP="00B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CA" w:rsidRDefault="007067CA" w:rsidP="00B04F9F">
      <w:r>
        <w:separator/>
      </w:r>
    </w:p>
  </w:footnote>
  <w:footnote w:type="continuationSeparator" w:id="0">
    <w:p w:rsidR="007067CA" w:rsidRDefault="007067CA" w:rsidP="00B0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CA" w:rsidRPr="00582A99" w:rsidRDefault="005C0DE7" w:rsidP="00D84660">
    <w:pPr>
      <w:pStyle w:val="Kopfzeile"/>
      <w:tabs>
        <w:tab w:val="clear" w:pos="9072"/>
        <w:tab w:val="right" w:pos="9923"/>
      </w:tabs>
      <w:rPr>
        <w:i/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9077325</wp:posOffset>
              </wp:positionH>
              <wp:positionV relativeFrom="page">
                <wp:posOffset>137160</wp:posOffset>
              </wp:positionV>
              <wp:extent cx="1407160" cy="107950"/>
              <wp:effectExtent l="0" t="3810" r="254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7160" cy="107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0A013" id="Rectangle 1" o:spid="_x0000_s1026" style="position:absolute;margin-left:714.75pt;margin-top:10.8pt;width:110.8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" fillcolor="silver" stroked="f" strokecolor="blue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0FA1"/>
    <w:multiLevelType w:val="hybridMultilevel"/>
    <w:tmpl w:val="1E8A0DF0"/>
    <w:lvl w:ilvl="0" w:tplc="856860C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5EC"/>
    <w:multiLevelType w:val="hybridMultilevel"/>
    <w:tmpl w:val="F626C776"/>
    <w:lvl w:ilvl="0" w:tplc="856860C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7FA"/>
    <w:multiLevelType w:val="hybridMultilevel"/>
    <w:tmpl w:val="26BE8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2D"/>
    <w:multiLevelType w:val="hybridMultilevel"/>
    <w:tmpl w:val="5EB25F78"/>
    <w:lvl w:ilvl="0" w:tplc="1FBA8602">
      <w:start w:val="1"/>
      <w:numFmt w:val="bullet"/>
      <w:lvlText w:val=""/>
      <w:lvlJc w:val="left"/>
      <w:pPr>
        <w:ind w:left="56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2C090B4C"/>
    <w:multiLevelType w:val="hybridMultilevel"/>
    <w:tmpl w:val="0B8C44FE"/>
    <w:lvl w:ilvl="0" w:tplc="D77C56D4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07B1967"/>
    <w:multiLevelType w:val="hybridMultilevel"/>
    <w:tmpl w:val="959ADF96"/>
    <w:lvl w:ilvl="0" w:tplc="856860C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541E"/>
    <w:multiLevelType w:val="hybridMultilevel"/>
    <w:tmpl w:val="97D4064A"/>
    <w:lvl w:ilvl="0" w:tplc="0407000F">
      <w:start w:val="1"/>
      <w:numFmt w:val="decimal"/>
      <w:lvlText w:val="%1."/>
      <w:lvlJc w:val="left"/>
      <w:pPr>
        <w:ind w:left="4695" w:hanging="360"/>
      </w:pPr>
    </w:lvl>
    <w:lvl w:ilvl="1" w:tplc="04070019" w:tentative="1">
      <w:start w:val="1"/>
      <w:numFmt w:val="lowerLetter"/>
      <w:lvlText w:val="%2."/>
      <w:lvlJc w:val="left"/>
      <w:pPr>
        <w:ind w:left="5415" w:hanging="360"/>
      </w:pPr>
    </w:lvl>
    <w:lvl w:ilvl="2" w:tplc="0407001B" w:tentative="1">
      <w:start w:val="1"/>
      <w:numFmt w:val="lowerRoman"/>
      <w:lvlText w:val="%3."/>
      <w:lvlJc w:val="right"/>
      <w:pPr>
        <w:ind w:left="6135" w:hanging="180"/>
      </w:pPr>
    </w:lvl>
    <w:lvl w:ilvl="3" w:tplc="0407000F" w:tentative="1">
      <w:start w:val="1"/>
      <w:numFmt w:val="decimal"/>
      <w:lvlText w:val="%4."/>
      <w:lvlJc w:val="left"/>
      <w:pPr>
        <w:ind w:left="6855" w:hanging="360"/>
      </w:pPr>
    </w:lvl>
    <w:lvl w:ilvl="4" w:tplc="04070019" w:tentative="1">
      <w:start w:val="1"/>
      <w:numFmt w:val="lowerLetter"/>
      <w:lvlText w:val="%5."/>
      <w:lvlJc w:val="left"/>
      <w:pPr>
        <w:ind w:left="7575" w:hanging="360"/>
      </w:pPr>
    </w:lvl>
    <w:lvl w:ilvl="5" w:tplc="0407001B" w:tentative="1">
      <w:start w:val="1"/>
      <w:numFmt w:val="lowerRoman"/>
      <w:lvlText w:val="%6."/>
      <w:lvlJc w:val="right"/>
      <w:pPr>
        <w:ind w:left="8295" w:hanging="180"/>
      </w:pPr>
    </w:lvl>
    <w:lvl w:ilvl="6" w:tplc="0407000F" w:tentative="1">
      <w:start w:val="1"/>
      <w:numFmt w:val="decimal"/>
      <w:lvlText w:val="%7."/>
      <w:lvlJc w:val="left"/>
      <w:pPr>
        <w:ind w:left="9015" w:hanging="360"/>
      </w:pPr>
    </w:lvl>
    <w:lvl w:ilvl="7" w:tplc="04070019" w:tentative="1">
      <w:start w:val="1"/>
      <w:numFmt w:val="lowerLetter"/>
      <w:lvlText w:val="%8."/>
      <w:lvlJc w:val="left"/>
      <w:pPr>
        <w:ind w:left="9735" w:hanging="360"/>
      </w:pPr>
    </w:lvl>
    <w:lvl w:ilvl="8" w:tplc="0407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7" w15:restartNumberingAfterBreak="0">
    <w:nsid w:val="580863CA"/>
    <w:multiLevelType w:val="hybridMultilevel"/>
    <w:tmpl w:val="35F0966A"/>
    <w:lvl w:ilvl="0" w:tplc="5DFADD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13F4"/>
    <w:multiLevelType w:val="hybridMultilevel"/>
    <w:tmpl w:val="6CD6BE6E"/>
    <w:lvl w:ilvl="0" w:tplc="AB8E128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0C4"/>
    <w:multiLevelType w:val="hybridMultilevel"/>
    <w:tmpl w:val="3AECCDF8"/>
    <w:lvl w:ilvl="0" w:tplc="A36A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D4335"/>
    <w:multiLevelType w:val="hybridMultilevel"/>
    <w:tmpl w:val="F2BA6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1095"/>
    <w:multiLevelType w:val="hybridMultilevel"/>
    <w:tmpl w:val="D23E2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B"/>
    <w:rsid w:val="00000AC2"/>
    <w:rsid w:val="0000472D"/>
    <w:rsid w:val="00005C90"/>
    <w:rsid w:val="00011FCB"/>
    <w:rsid w:val="00014824"/>
    <w:rsid w:val="00017DA6"/>
    <w:rsid w:val="00022C28"/>
    <w:rsid w:val="00024874"/>
    <w:rsid w:val="00024E35"/>
    <w:rsid w:val="0002568A"/>
    <w:rsid w:val="00031C2F"/>
    <w:rsid w:val="000320E0"/>
    <w:rsid w:val="00034915"/>
    <w:rsid w:val="00035E14"/>
    <w:rsid w:val="00037E81"/>
    <w:rsid w:val="00040AF2"/>
    <w:rsid w:val="00040DA0"/>
    <w:rsid w:val="00041BBC"/>
    <w:rsid w:val="0004363F"/>
    <w:rsid w:val="00044549"/>
    <w:rsid w:val="000502D6"/>
    <w:rsid w:val="0005185F"/>
    <w:rsid w:val="00053CAD"/>
    <w:rsid w:val="0005732C"/>
    <w:rsid w:val="0005754D"/>
    <w:rsid w:val="000610F7"/>
    <w:rsid w:val="0006242E"/>
    <w:rsid w:val="00063577"/>
    <w:rsid w:val="00063C03"/>
    <w:rsid w:val="00066751"/>
    <w:rsid w:val="00071E3D"/>
    <w:rsid w:val="00074EFC"/>
    <w:rsid w:val="000775FD"/>
    <w:rsid w:val="00082869"/>
    <w:rsid w:val="00082B4F"/>
    <w:rsid w:val="00082CDF"/>
    <w:rsid w:val="00085423"/>
    <w:rsid w:val="00086E77"/>
    <w:rsid w:val="000949FB"/>
    <w:rsid w:val="00096A61"/>
    <w:rsid w:val="000A34E7"/>
    <w:rsid w:val="000A39CF"/>
    <w:rsid w:val="000A78D9"/>
    <w:rsid w:val="000B0D5A"/>
    <w:rsid w:val="000B6BA6"/>
    <w:rsid w:val="000B7CA2"/>
    <w:rsid w:val="000C015B"/>
    <w:rsid w:val="000C0D4E"/>
    <w:rsid w:val="000C630E"/>
    <w:rsid w:val="000D2B54"/>
    <w:rsid w:val="000D4A88"/>
    <w:rsid w:val="000D6374"/>
    <w:rsid w:val="000D7C25"/>
    <w:rsid w:val="000E3AA4"/>
    <w:rsid w:val="000E3D0D"/>
    <w:rsid w:val="000E3F62"/>
    <w:rsid w:val="000E43A8"/>
    <w:rsid w:val="000F1487"/>
    <w:rsid w:val="000F3C86"/>
    <w:rsid w:val="000F52CE"/>
    <w:rsid w:val="0010036D"/>
    <w:rsid w:val="001017BB"/>
    <w:rsid w:val="0010327A"/>
    <w:rsid w:val="001042DC"/>
    <w:rsid w:val="00104BDE"/>
    <w:rsid w:val="00106310"/>
    <w:rsid w:val="00110D9B"/>
    <w:rsid w:val="0011139E"/>
    <w:rsid w:val="00113E70"/>
    <w:rsid w:val="00114BD9"/>
    <w:rsid w:val="00114C37"/>
    <w:rsid w:val="00115F39"/>
    <w:rsid w:val="001164BB"/>
    <w:rsid w:val="001173B8"/>
    <w:rsid w:val="00117C08"/>
    <w:rsid w:val="001203BF"/>
    <w:rsid w:val="001223A9"/>
    <w:rsid w:val="00126183"/>
    <w:rsid w:val="0012671B"/>
    <w:rsid w:val="00126CD6"/>
    <w:rsid w:val="0013012A"/>
    <w:rsid w:val="001301BB"/>
    <w:rsid w:val="00131261"/>
    <w:rsid w:val="001352E9"/>
    <w:rsid w:val="00143A32"/>
    <w:rsid w:val="0014416D"/>
    <w:rsid w:val="0015110A"/>
    <w:rsid w:val="001523E4"/>
    <w:rsid w:val="001525FC"/>
    <w:rsid w:val="00174DDE"/>
    <w:rsid w:val="0018090A"/>
    <w:rsid w:val="00180D16"/>
    <w:rsid w:val="0018617A"/>
    <w:rsid w:val="00187F22"/>
    <w:rsid w:val="00190742"/>
    <w:rsid w:val="00191606"/>
    <w:rsid w:val="00191CD7"/>
    <w:rsid w:val="00192A8A"/>
    <w:rsid w:val="00192B45"/>
    <w:rsid w:val="00193094"/>
    <w:rsid w:val="00197341"/>
    <w:rsid w:val="001A1606"/>
    <w:rsid w:val="001A2290"/>
    <w:rsid w:val="001A4CB7"/>
    <w:rsid w:val="001A4F93"/>
    <w:rsid w:val="001A5C95"/>
    <w:rsid w:val="001B0AD5"/>
    <w:rsid w:val="001B3130"/>
    <w:rsid w:val="001B3ABD"/>
    <w:rsid w:val="001B6938"/>
    <w:rsid w:val="001C3186"/>
    <w:rsid w:val="001C3AF2"/>
    <w:rsid w:val="001C66E3"/>
    <w:rsid w:val="001D29CC"/>
    <w:rsid w:val="001D2C22"/>
    <w:rsid w:val="001D6BF5"/>
    <w:rsid w:val="001E0650"/>
    <w:rsid w:val="001E5887"/>
    <w:rsid w:val="001F15E7"/>
    <w:rsid w:val="001F3AFC"/>
    <w:rsid w:val="001F58C0"/>
    <w:rsid w:val="001F5E99"/>
    <w:rsid w:val="001F6768"/>
    <w:rsid w:val="001F6DB2"/>
    <w:rsid w:val="001F79C0"/>
    <w:rsid w:val="00207EDC"/>
    <w:rsid w:val="00212F3B"/>
    <w:rsid w:val="00217F06"/>
    <w:rsid w:val="00221D92"/>
    <w:rsid w:val="00224792"/>
    <w:rsid w:val="002303A7"/>
    <w:rsid w:val="00231C3A"/>
    <w:rsid w:val="002442A4"/>
    <w:rsid w:val="002444C4"/>
    <w:rsid w:val="002471A7"/>
    <w:rsid w:val="00247F85"/>
    <w:rsid w:val="00256E56"/>
    <w:rsid w:val="00260DCC"/>
    <w:rsid w:val="00262430"/>
    <w:rsid w:val="00262EBD"/>
    <w:rsid w:val="0027026A"/>
    <w:rsid w:val="0027344E"/>
    <w:rsid w:val="00275A94"/>
    <w:rsid w:val="00276EBA"/>
    <w:rsid w:val="0027768F"/>
    <w:rsid w:val="002808B3"/>
    <w:rsid w:val="0029154D"/>
    <w:rsid w:val="0029455F"/>
    <w:rsid w:val="002A1006"/>
    <w:rsid w:val="002A2404"/>
    <w:rsid w:val="002A2FF3"/>
    <w:rsid w:val="002A631A"/>
    <w:rsid w:val="002B0F19"/>
    <w:rsid w:val="002B26F7"/>
    <w:rsid w:val="002B2A96"/>
    <w:rsid w:val="002B4A5F"/>
    <w:rsid w:val="002B6776"/>
    <w:rsid w:val="002B7F2C"/>
    <w:rsid w:val="002C0A08"/>
    <w:rsid w:val="002C0A9C"/>
    <w:rsid w:val="002C23EC"/>
    <w:rsid w:val="002D3E21"/>
    <w:rsid w:val="002D4FA7"/>
    <w:rsid w:val="002D55AB"/>
    <w:rsid w:val="002D5E13"/>
    <w:rsid w:val="002E1393"/>
    <w:rsid w:val="002E5A9B"/>
    <w:rsid w:val="002E6AA3"/>
    <w:rsid w:val="002F28E4"/>
    <w:rsid w:val="002F35B5"/>
    <w:rsid w:val="002F3AA8"/>
    <w:rsid w:val="002F3F96"/>
    <w:rsid w:val="00301A28"/>
    <w:rsid w:val="00301B4C"/>
    <w:rsid w:val="003021D1"/>
    <w:rsid w:val="00306F25"/>
    <w:rsid w:val="003161F3"/>
    <w:rsid w:val="00316A7A"/>
    <w:rsid w:val="003170BE"/>
    <w:rsid w:val="0032129F"/>
    <w:rsid w:val="003253B9"/>
    <w:rsid w:val="00334AB4"/>
    <w:rsid w:val="00335A26"/>
    <w:rsid w:val="0034168A"/>
    <w:rsid w:val="00343579"/>
    <w:rsid w:val="003457F2"/>
    <w:rsid w:val="00347A2E"/>
    <w:rsid w:val="00351140"/>
    <w:rsid w:val="00361216"/>
    <w:rsid w:val="00370A96"/>
    <w:rsid w:val="0037161C"/>
    <w:rsid w:val="00374B4B"/>
    <w:rsid w:val="00375176"/>
    <w:rsid w:val="0038461D"/>
    <w:rsid w:val="00390073"/>
    <w:rsid w:val="00391B08"/>
    <w:rsid w:val="00391D38"/>
    <w:rsid w:val="003A6A87"/>
    <w:rsid w:val="003A724B"/>
    <w:rsid w:val="003B0D85"/>
    <w:rsid w:val="003B0EFE"/>
    <w:rsid w:val="003B25F7"/>
    <w:rsid w:val="003B2DD1"/>
    <w:rsid w:val="003B60F3"/>
    <w:rsid w:val="003B61EF"/>
    <w:rsid w:val="003B72EB"/>
    <w:rsid w:val="003B7778"/>
    <w:rsid w:val="003C0270"/>
    <w:rsid w:val="003C19A6"/>
    <w:rsid w:val="003C39AA"/>
    <w:rsid w:val="003C51BA"/>
    <w:rsid w:val="003D0521"/>
    <w:rsid w:val="003D0DD7"/>
    <w:rsid w:val="003D44EC"/>
    <w:rsid w:val="003D5959"/>
    <w:rsid w:val="003D67B9"/>
    <w:rsid w:val="003D7053"/>
    <w:rsid w:val="003E24B3"/>
    <w:rsid w:val="003E6BD3"/>
    <w:rsid w:val="003F0A58"/>
    <w:rsid w:val="003F1B95"/>
    <w:rsid w:val="003F5D67"/>
    <w:rsid w:val="003F7153"/>
    <w:rsid w:val="00402AF0"/>
    <w:rsid w:val="0040349E"/>
    <w:rsid w:val="00406265"/>
    <w:rsid w:val="004065FE"/>
    <w:rsid w:val="004107B7"/>
    <w:rsid w:val="00415689"/>
    <w:rsid w:val="0041603E"/>
    <w:rsid w:val="004212CC"/>
    <w:rsid w:val="004219EC"/>
    <w:rsid w:val="00422334"/>
    <w:rsid w:val="00423960"/>
    <w:rsid w:val="004256F4"/>
    <w:rsid w:val="00430D91"/>
    <w:rsid w:val="0043210A"/>
    <w:rsid w:val="0044182E"/>
    <w:rsid w:val="00441C27"/>
    <w:rsid w:val="004429A5"/>
    <w:rsid w:val="0044639D"/>
    <w:rsid w:val="00447D6A"/>
    <w:rsid w:val="00451209"/>
    <w:rsid w:val="00453071"/>
    <w:rsid w:val="00454188"/>
    <w:rsid w:val="00455512"/>
    <w:rsid w:val="00455564"/>
    <w:rsid w:val="00455CF2"/>
    <w:rsid w:val="00456200"/>
    <w:rsid w:val="00457A88"/>
    <w:rsid w:val="00462B68"/>
    <w:rsid w:val="00463FAD"/>
    <w:rsid w:val="00464523"/>
    <w:rsid w:val="00470EF1"/>
    <w:rsid w:val="00472767"/>
    <w:rsid w:val="00475636"/>
    <w:rsid w:val="00476814"/>
    <w:rsid w:val="00490D2B"/>
    <w:rsid w:val="00492887"/>
    <w:rsid w:val="0049492F"/>
    <w:rsid w:val="004963BC"/>
    <w:rsid w:val="00497605"/>
    <w:rsid w:val="004A1E01"/>
    <w:rsid w:val="004A4131"/>
    <w:rsid w:val="004A62F1"/>
    <w:rsid w:val="004A78F2"/>
    <w:rsid w:val="004B1831"/>
    <w:rsid w:val="004B1DF0"/>
    <w:rsid w:val="004C188D"/>
    <w:rsid w:val="004C190B"/>
    <w:rsid w:val="004C1DEF"/>
    <w:rsid w:val="004C374E"/>
    <w:rsid w:val="004C39B9"/>
    <w:rsid w:val="004C3AB7"/>
    <w:rsid w:val="004D06BE"/>
    <w:rsid w:val="004D0E25"/>
    <w:rsid w:val="004D22AD"/>
    <w:rsid w:val="004D30B1"/>
    <w:rsid w:val="004D40AC"/>
    <w:rsid w:val="004D595C"/>
    <w:rsid w:val="004D7C3D"/>
    <w:rsid w:val="004E0705"/>
    <w:rsid w:val="004E10CB"/>
    <w:rsid w:val="004E4E75"/>
    <w:rsid w:val="004E74C1"/>
    <w:rsid w:val="004F4176"/>
    <w:rsid w:val="00500497"/>
    <w:rsid w:val="00501036"/>
    <w:rsid w:val="00502B24"/>
    <w:rsid w:val="00502E0B"/>
    <w:rsid w:val="00502F23"/>
    <w:rsid w:val="00503BEA"/>
    <w:rsid w:val="005040FE"/>
    <w:rsid w:val="00504DC2"/>
    <w:rsid w:val="00506E12"/>
    <w:rsid w:val="00507637"/>
    <w:rsid w:val="00507FA3"/>
    <w:rsid w:val="00511744"/>
    <w:rsid w:val="005131DC"/>
    <w:rsid w:val="00517F1C"/>
    <w:rsid w:val="00523586"/>
    <w:rsid w:val="00527339"/>
    <w:rsid w:val="005276C2"/>
    <w:rsid w:val="00534F3D"/>
    <w:rsid w:val="00535BC9"/>
    <w:rsid w:val="00536EFA"/>
    <w:rsid w:val="00542DD9"/>
    <w:rsid w:val="00551EF5"/>
    <w:rsid w:val="0055653F"/>
    <w:rsid w:val="00557E63"/>
    <w:rsid w:val="00563C76"/>
    <w:rsid w:val="00563FAA"/>
    <w:rsid w:val="00564DEC"/>
    <w:rsid w:val="0056763A"/>
    <w:rsid w:val="0057152F"/>
    <w:rsid w:val="00571B3D"/>
    <w:rsid w:val="005721B6"/>
    <w:rsid w:val="00573EE9"/>
    <w:rsid w:val="00574D90"/>
    <w:rsid w:val="00575DA2"/>
    <w:rsid w:val="00576313"/>
    <w:rsid w:val="00582285"/>
    <w:rsid w:val="00582CAE"/>
    <w:rsid w:val="005848CB"/>
    <w:rsid w:val="00585D1A"/>
    <w:rsid w:val="0059059C"/>
    <w:rsid w:val="00594698"/>
    <w:rsid w:val="005961C2"/>
    <w:rsid w:val="0059673F"/>
    <w:rsid w:val="005A0AD0"/>
    <w:rsid w:val="005A3882"/>
    <w:rsid w:val="005A3932"/>
    <w:rsid w:val="005A3E02"/>
    <w:rsid w:val="005A5722"/>
    <w:rsid w:val="005A6355"/>
    <w:rsid w:val="005B3BB3"/>
    <w:rsid w:val="005B3F2D"/>
    <w:rsid w:val="005C0B55"/>
    <w:rsid w:val="005C0DE7"/>
    <w:rsid w:val="005C23EC"/>
    <w:rsid w:val="005C3504"/>
    <w:rsid w:val="005C3946"/>
    <w:rsid w:val="005D68AC"/>
    <w:rsid w:val="005E0374"/>
    <w:rsid w:val="005E1032"/>
    <w:rsid w:val="005E1F2D"/>
    <w:rsid w:val="005E5A0B"/>
    <w:rsid w:val="005E78C9"/>
    <w:rsid w:val="005E7C9B"/>
    <w:rsid w:val="005F0433"/>
    <w:rsid w:val="005F1D64"/>
    <w:rsid w:val="005F77FD"/>
    <w:rsid w:val="0060074B"/>
    <w:rsid w:val="006028B5"/>
    <w:rsid w:val="00605268"/>
    <w:rsid w:val="00622A76"/>
    <w:rsid w:val="0062435F"/>
    <w:rsid w:val="0062719B"/>
    <w:rsid w:val="0062732E"/>
    <w:rsid w:val="00632FF4"/>
    <w:rsid w:val="00636FF4"/>
    <w:rsid w:val="00642DC5"/>
    <w:rsid w:val="00643BBB"/>
    <w:rsid w:val="0064441E"/>
    <w:rsid w:val="0064497E"/>
    <w:rsid w:val="00653A2E"/>
    <w:rsid w:val="00655319"/>
    <w:rsid w:val="00663CB1"/>
    <w:rsid w:val="006657D3"/>
    <w:rsid w:val="006665CB"/>
    <w:rsid w:val="006667C9"/>
    <w:rsid w:val="00670940"/>
    <w:rsid w:val="006713C3"/>
    <w:rsid w:val="006716A8"/>
    <w:rsid w:val="006734AD"/>
    <w:rsid w:val="00673BD8"/>
    <w:rsid w:val="00675099"/>
    <w:rsid w:val="0067692F"/>
    <w:rsid w:val="00680C44"/>
    <w:rsid w:val="006844F8"/>
    <w:rsid w:val="00686901"/>
    <w:rsid w:val="00690589"/>
    <w:rsid w:val="00692665"/>
    <w:rsid w:val="00694731"/>
    <w:rsid w:val="00697C67"/>
    <w:rsid w:val="006A4645"/>
    <w:rsid w:val="006A4B34"/>
    <w:rsid w:val="006B02C2"/>
    <w:rsid w:val="006B3220"/>
    <w:rsid w:val="006B3C95"/>
    <w:rsid w:val="006B5DAB"/>
    <w:rsid w:val="006C0959"/>
    <w:rsid w:val="006C644B"/>
    <w:rsid w:val="006C6460"/>
    <w:rsid w:val="006C66E1"/>
    <w:rsid w:val="006D42E7"/>
    <w:rsid w:val="006D5434"/>
    <w:rsid w:val="006D62E5"/>
    <w:rsid w:val="006E18B5"/>
    <w:rsid w:val="006E58FF"/>
    <w:rsid w:val="006E64BE"/>
    <w:rsid w:val="006F19B5"/>
    <w:rsid w:val="006F7B29"/>
    <w:rsid w:val="006F7D9B"/>
    <w:rsid w:val="007067CA"/>
    <w:rsid w:val="0071323D"/>
    <w:rsid w:val="00713F58"/>
    <w:rsid w:val="0071502C"/>
    <w:rsid w:val="00724A3A"/>
    <w:rsid w:val="00727BE5"/>
    <w:rsid w:val="007300D6"/>
    <w:rsid w:val="00731F57"/>
    <w:rsid w:val="007324FE"/>
    <w:rsid w:val="00735735"/>
    <w:rsid w:val="0073775A"/>
    <w:rsid w:val="00742577"/>
    <w:rsid w:val="0074419F"/>
    <w:rsid w:val="007446DC"/>
    <w:rsid w:val="00745681"/>
    <w:rsid w:val="00750862"/>
    <w:rsid w:val="007530C9"/>
    <w:rsid w:val="007545B1"/>
    <w:rsid w:val="00762AD9"/>
    <w:rsid w:val="00763477"/>
    <w:rsid w:val="00775E76"/>
    <w:rsid w:val="0077640E"/>
    <w:rsid w:val="00782723"/>
    <w:rsid w:val="00785651"/>
    <w:rsid w:val="00785DD3"/>
    <w:rsid w:val="00786F11"/>
    <w:rsid w:val="00787A7D"/>
    <w:rsid w:val="007913AD"/>
    <w:rsid w:val="00791D4E"/>
    <w:rsid w:val="00792501"/>
    <w:rsid w:val="00794EEA"/>
    <w:rsid w:val="007952E2"/>
    <w:rsid w:val="0079688B"/>
    <w:rsid w:val="007A1A77"/>
    <w:rsid w:val="007A44C7"/>
    <w:rsid w:val="007A4760"/>
    <w:rsid w:val="007A70F9"/>
    <w:rsid w:val="007A7574"/>
    <w:rsid w:val="007B1DFE"/>
    <w:rsid w:val="007B234B"/>
    <w:rsid w:val="007B3D53"/>
    <w:rsid w:val="007C2E31"/>
    <w:rsid w:val="007C3855"/>
    <w:rsid w:val="007C7709"/>
    <w:rsid w:val="007D49DD"/>
    <w:rsid w:val="007D4D53"/>
    <w:rsid w:val="007D7A67"/>
    <w:rsid w:val="007E2022"/>
    <w:rsid w:val="007E253E"/>
    <w:rsid w:val="007E6D40"/>
    <w:rsid w:val="007F05E4"/>
    <w:rsid w:val="007F1287"/>
    <w:rsid w:val="007F576A"/>
    <w:rsid w:val="00802130"/>
    <w:rsid w:val="00806453"/>
    <w:rsid w:val="00812059"/>
    <w:rsid w:val="00812998"/>
    <w:rsid w:val="00814EC7"/>
    <w:rsid w:val="00815772"/>
    <w:rsid w:val="00822A74"/>
    <w:rsid w:val="00826367"/>
    <w:rsid w:val="0082769C"/>
    <w:rsid w:val="00827DE8"/>
    <w:rsid w:val="00832C06"/>
    <w:rsid w:val="00837220"/>
    <w:rsid w:val="008420C8"/>
    <w:rsid w:val="00847895"/>
    <w:rsid w:val="0085239E"/>
    <w:rsid w:val="0085326E"/>
    <w:rsid w:val="008542F8"/>
    <w:rsid w:val="00854BAF"/>
    <w:rsid w:val="0086048A"/>
    <w:rsid w:val="008676AD"/>
    <w:rsid w:val="0086772F"/>
    <w:rsid w:val="00867FD6"/>
    <w:rsid w:val="00871355"/>
    <w:rsid w:val="008808F8"/>
    <w:rsid w:val="00880952"/>
    <w:rsid w:val="008848BE"/>
    <w:rsid w:val="00885940"/>
    <w:rsid w:val="008860B6"/>
    <w:rsid w:val="0089182D"/>
    <w:rsid w:val="008967E8"/>
    <w:rsid w:val="008A171F"/>
    <w:rsid w:val="008A39BE"/>
    <w:rsid w:val="008B2503"/>
    <w:rsid w:val="008B5870"/>
    <w:rsid w:val="008C0338"/>
    <w:rsid w:val="008C13A8"/>
    <w:rsid w:val="008C197D"/>
    <w:rsid w:val="008C25E8"/>
    <w:rsid w:val="008C25FC"/>
    <w:rsid w:val="008D255D"/>
    <w:rsid w:val="008D2C2C"/>
    <w:rsid w:val="008D2E35"/>
    <w:rsid w:val="008E13CD"/>
    <w:rsid w:val="008E1441"/>
    <w:rsid w:val="008E5BC5"/>
    <w:rsid w:val="008E77DD"/>
    <w:rsid w:val="008E78ED"/>
    <w:rsid w:val="008E7F3B"/>
    <w:rsid w:val="008F0FFF"/>
    <w:rsid w:val="008F1282"/>
    <w:rsid w:val="008F4BF9"/>
    <w:rsid w:val="008F66BC"/>
    <w:rsid w:val="008F76A2"/>
    <w:rsid w:val="00901421"/>
    <w:rsid w:val="009025AF"/>
    <w:rsid w:val="009025B1"/>
    <w:rsid w:val="00906CC5"/>
    <w:rsid w:val="00907E69"/>
    <w:rsid w:val="00912356"/>
    <w:rsid w:val="009127F3"/>
    <w:rsid w:val="009139DF"/>
    <w:rsid w:val="0091488B"/>
    <w:rsid w:val="00916E30"/>
    <w:rsid w:val="009206AA"/>
    <w:rsid w:val="009211F4"/>
    <w:rsid w:val="009237B8"/>
    <w:rsid w:val="009272CC"/>
    <w:rsid w:val="00927456"/>
    <w:rsid w:val="00927E0F"/>
    <w:rsid w:val="009304BA"/>
    <w:rsid w:val="00931E66"/>
    <w:rsid w:val="00941C6F"/>
    <w:rsid w:val="00942778"/>
    <w:rsid w:val="009434AC"/>
    <w:rsid w:val="00945C5B"/>
    <w:rsid w:val="00951688"/>
    <w:rsid w:val="009528E1"/>
    <w:rsid w:val="009534D7"/>
    <w:rsid w:val="00955F88"/>
    <w:rsid w:val="00956E85"/>
    <w:rsid w:val="00957933"/>
    <w:rsid w:val="009618C8"/>
    <w:rsid w:val="00963518"/>
    <w:rsid w:val="00965476"/>
    <w:rsid w:val="009657FB"/>
    <w:rsid w:val="0096716A"/>
    <w:rsid w:val="00967FF8"/>
    <w:rsid w:val="00971423"/>
    <w:rsid w:val="00972E13"/>
    <w:rsid w:val="00976425"/>
    <w:rsid w:val="00976D98"/>
    <w:rsid w:val="0098588E"/>
    <w:rsid w:val="00986674"/>
    <w:rsid w:val="00993D36"/>
    <w:rsid w:val="00993D9F"/>
    <w:rsid w:val="0099486F"/>
    <w:rsid w:val="00995471"/>
    <w:rsid w:val="009A2E66"/>
    <w:rsid w:val="009A337F"/>
    <w:rsid w:val="009A36C2"/>
    <w:rsid w:val="009B0B1A"/>
    <w:rsid w:val="009B0EA9"/>
    <w:rsid w:val="009B19B7"/>
    <w:rsid w:val="009C079E"/>
    <w:rsid w:val="009C67FC"/>
    <w:rsid w:val="009C6834"/>
    <w:rsid w:val="009C69BC"/>
    <w:rsid w:val="009D374F"/>
    <w:rsid w:val="009D3ACC"/>
    <w:rsid w:val="009D485B"/>
    <w:rsid w:val="009D4AC3"/>
    <w:rsid w:val="009D56F6"/>
    <w:rsid w:val="009D5B14"/>
    <w:rsid w:val="009D62DE"/>
    <w:rsid w:val="009D644A"/>
    <w:rsid w:val="009D7B02"/>
    <w:rsid w:val="009D7CF6"/>
    <w:rsid w:val="009E1DCD"/>
    <w:rsid w:val="009E1E80"/>
    <w:rsid w:val="009E5730"/>
    <w:rsid w:val="009E6CA9"/>
    <w:rsid w:val="009F3571"/>
    <w:rsid w:val="009F48BF"/>
    <w:rsid w:val="00A01061"/>
    <w:rsid w:val="00A02BF9"/>
    <w:rsid w:val="00A1206C"/>
    <w:rsid w:val="00A22687"/>
    <w:rsid w:val="00A2361C"/>
    <w:rsid w:val="00A26EF1"/>
    <w:rsid w:val="00A31D5A"/>
    <w:rsid w:val="00A334DE"/>
    <w:rsid w:val="00A33646"/>
    <w:rsid w:val="00A362D8"/>
    <w:rsid w:val="00A40AE7"/>
    <w:rsid w:val="00A609C4"/>
    <w:rsid w:val="00A61332"/>
    <w:rsid w:val="00A61703"/>
    <w:rsid w:val="00A70465"/>
    <w:rsid w:val="00A73C0F"/>
    <w:rsid w:val="00A7619C"/>
    <w:rsid w:val="00A776E1"/>
    <w:rsid w:val="00A81820"/>
    <w:rsid w:val="00A91445"/>
    <w:rsid w:val="00A918FA"/>
    <w:rsid w:val="00A9325C"/>
    <w:rsid w:val="00A95FD8"/>
    <w:rsid w:val="00A978A4"/>
    <w:rsid w:val="00AA1949"/>
    <w:rsid w:val="00AA6310"/>
    <w:rsid w:val="00AA7453"/>
    <w:rsid w:val="00AB1680"/>
    <w:rsid w:val="00AB6F76"/>
    <w:rsid w:val="00AC1AFA"/>
    <w:rsid w:val="00AD3C46"/>
    <w:rsid w:val="00AD6312"/>
    <w:rsid w:val="00AE0535"/>
    <w:rsid w:val="00AE077D"/>
    <w:rsid w:val="00AE436E"/>
    <w:rsid w:val="00AE4779"/>
    <w:rsid w:val="00AE5481"/>
    <w:rsid w:val="00AF1EBF"/>
    <w:rsid w:val="00AF25EE"/>
    <w:rsid w:val="00B01F2D"/>
    <w:rsid w:val="00B04F9F"/>
    <w:rsid w:val="00B061C9"/>
    <w:rsid w:val="00B12208"/>
    <w:rsid w:val="00B12B11"/>
    <w:rsid w:val="00B14F66"/>
    <w:rsid w:val="00B15854"/>
    <w:rsid w:val="00B15ABD"/>
    <w:rsid w:val="00B16FDE"/>
    <w:rsid w:val="00B23AAB"/>
    <w:rsid w:val="00B2498A"/>
    <w:rsid w:val="00B261D3"/>
    <w:rsid w:val="00B3100F"/>
    <w:rsid w:val="00B40A03"/>
    <w:rsid w:val="00B415F2"/>
    <w:rsid w:val="00B4293C"/>
    <w:rsid w:val="00B4389D"/>
    <w:rsid w:val="00B4533F"/>
    <w:rsid w:val="00B47274"/>
    <w:rsid w:val="00B556CC"/>
    <w:rsid w:val="00B56C81"/>
    <w:rsid w:val="00B62315"/>
    <w:rsid w:val="00B62800"/>
    <w:rsid w:val="00B63224"/>
    <w:rsid w:val="00B6511C"/>
    <w:rsid w:val="00B6538D"/>
    <w:rsid w:val="00B65D2F"/>
    <w:rsid w:val="00B65EC1"/>
    <w:rsid w:val="00B671BE"/>
    <w:rsid w:val="00B714F5"/>
    <w:rsid w:val="00B77356"/>
    <w:rsid w:val="00B8189E"/>
    <w:rsid w:val="00B846F2"/>
    <w:rsid w:val="00B84973"/>
    <w:rsid w:val="00B84E19"/>
    <w:rsid w:val="00B864C6"/>
    <w:rsid w:val="00B87067"/>
    <w:rsid w:val="00B87445"/>
    <w:rsid w:val="00B919AF"/>
    <w:rsid w:val="00B92A46"/>
    <w:rsid w:val="00B93959"/>
    <w:rsid w:val="00B959D3"/>
    <w:rsid w:val="00B96EF5"/>
    <w:rsid w:val="00BA3EDB"/>
    <w:rsid w:val="00BA3F59"/>
    <w:rsid w:val="00BB1B28"/>
    <w:rsid w:val="00BB360D"/>
    <w:rsid w:val="00BC06AE"/>
    <w:rsid w:val="00BC48FF"/>
    <w:rsid w:val="00BC6B63"/>
    <w:rsid w:val="00BC6B85"/>
    <w:rsid w:val="00BC6EE1"/>
    <w:rsid w:val="00BC7295"/>
    <w:rsid w:val="00BC7E4C"/>
    <w:rsid w:val="00BD46AA"/>
    <w:rsid w:val="00BD749E"/>
    <w:rsid w:val="00BE101E"/>
    <w:rsid w:val="00BE1A09"/>
    <w:rsid w:val="00BE42B2"/>
    <w:rsid w:val="00BE5AC1"/>
    <w:rsid w:val="00BE7DD7"/>
    <w:rsid w:val="00BF43A0"/>
    <w:rsid w:val="00BF4C7E"/>
    <w:rsid w:val="00BF76CE"/>
    <w:rsid w:val="00C07A31"/>
    <w:rsid w:val="00C10A0E"/>
    <w:rsid w:val="00C17C3E"/>
    <w:rsid w:val="00C21E8E"/>
    <w:rsid w:val="00C2270E"/>
    <w:rsid w:val="00C26852"/>
    <w:rsid w:val="00C33469"/>
    <w:rsid w:val="00C36A05"/>
    <w:rsid w:val="00C37482"/>
    <w:rsid w:val="00C40E40"/>
    <w:rsid w:val="00C40F85"/>
    <w:rsid w:val="00C416A0"/>
    <w:rsid w:val="00C41F0A"/>
    <w:rsid w:val="00C434AD"/>
    <w:rsid w:val="00C45A1D"/>
    <w:rsid w:val="00C45B34"/>
    <w:rsid w:val="00C47106"/>
    <w:rsid w:val="00C508F6"/>
    <w:rsid w:val="00C5142A"/>
    <w:rsid w:val="00C51C0E"/>
    <w:rsid w:val="00C538B0"/>
    <w:rsid w:val="00C57AC8"/>
    <w:rsid w:val="00C63B10"/>
    <w:rsid w:val="00C72282"/>
    <w:rsid w:val="00C816DE"/>
    <w:rsid w:val="00C83C73"/>
    <w:rsid w:val="00C8422E"/>
    <w:rsid w:val="00C849BB"/>
    <w:rsid w:val="00C90BE8"/>
    <w:rsid w:val="00C93510"/>
    <w:rsid w:val="00C93904"/>
    <w:rsid w:val="00C945E5"/>
    <w:rsid w:val="00CA781B"/>
    <w:rsid w:val="00CB1195"/>
    <w:rsid w:val="00CB201B"/>
    <w:rsid w:val="00CB2F16"/>
    <w:rsid w:val="00CB4004"/>
    <w:rsid w:val="00CB44EB"/>
    <w:rsid w:val="00CB71C4"/>
    <w:rsid w:val="00CC11E3"/>
    <w:rsid w:val="00CC290F"/>
    <w:rsid w:val="00CC2F9B"/>
    <w:rsid w:val="00CC5314"/>
    <w:rsid w:val="00CC6A57"/>
    <w:rsid w:val="00CD35EB"/>
    <w:rsid w:val="00CD44B9"/>
    <w:rsid w:val="00CD4A09"/>
    <w:rsid w:val="00CE2431"/>
    <w:rsid w:val="00CE67A0"/>
    <w:rsid w:val="00CE6B96"/>
    <w:rsid w:val="00CE6CA0"/>
    <w:rsid w:val="00CF1E01"/>
    <w:rsid w:val="00CF6C79"/>
    <w:rsid w:val="00CF7D56"/>
    <w:rsid w:val="00D00883"/>
    <w:rsid w:val="00D00CD5"/>
    <w:rsid w:val="00D00DEB"/>
    <w:rsid w:val="00D0238D"/>
    <w:rsid w:val="00D03754"/>
    <w:rsid w:val="00D0614B"/>
    <w:rsid w:val="00D110CA"/>
    <w:rsid w:val="00D15CDE"/>
    <w:rsid w:val="00D17CF6"/>
    <w:rsid w:val="00D20B00"/>
    <w:rsid w:val="00D2103E"/>
    <w:rsid w:val="00D21661"/>
    <w:rsid w:val="00D21D0E"/>
    <w:rsid w:val="00D24FD7"/>
    <w:rsid w:val="00D256F5"/>
    <w:rsid w:val="00D2685F"/>
    <w:rsid w:val="00D30012"/>
    <w:rsid w:val="00D326FB"/>
    <w:rsid w:val="00D33DA6"/>
    <w:rsid w:val="00D33E26"/>
    <w:rsid w:val="00D40F8D"/>
    <w:rsid w:val="00D412B0"/>
    <w:rsid w:val="00D42041"/>
    <w:rsid w:val="00D45072"/>
    <w:rsid w:val="00D47201"/>
    <w:rsid w:val="00D50E79"/>
    <w:rsid w:val="00D5417B"/>
    <w:rsid w:val="00D5442F"/>
    <w:rsid w:val="00D54B60"/>
    <w:rsid w:val="00D571E7"/>
    <w:rsid w:val="00D60AF7"/>
    <w:rsid w:val="00D628F5"/>
    <w:rsid w:val="00D6611A"/>
    <w:rsid w:val="00D66AA7"/>
    <w:rsid w:val="00D67DEE"/>
    <w:rsid w:val="00D755F7"/>
    <w:rsid w:val="00D80D32"/>
    <w:rsid w:val="00D82031"/>
    <w:rsid w:val="00D83E37"/>
    <w:rsid w:val="00D84660"/>
    <w:rsid w:val="00D849D4"/>
    <w:rsid w:val="00D85048"/>
    <w:rsid w:val="00D8714C"/>
    <w:rsid w:val="00D87681"/>
    <w:rsid w:val="00D93413"/>
    <w:rsid w:val="00D93A8C"/>
    <w:rsid w:val="00D94E3F"/>
    <w:rsid w:val="00D96A15"/>
    <w:rsid w:val="00DA06BE"/>
    <w:rsid w:val="00DA64C9"/>
    <w:rsid w:val="00DA6F7F"/>
    <w:rsid w:val="00DB2334"/>
    <w:rsid w:val="00DB2781"/>
    <w:rsid w:val="00DB30C4"/>
    <w:rsid w:val="00DB682D"/>
    <w:rsid w:val="00DC026A"/>
    <w:rsid w:val="00DC052C"/>
    <w:rsid w:val="00DC2A64"/>
    <w:rsid w:val="00DC2F9C"/>
    <w:rsid w:val="00DC4353"/>
    <w:rsid w:val="00DC6A7A"/>
    <w:rsid w:val="00DC6ABD"/>
    <w:rsid w:val="00DD6DCB"/>
    <w:rsid w:val="00DE2A61"/>
    <w:rsid w:val="00DE2C00"/>
    <w:rsid w:val="00DE5953"/>
    <w:rsid w:val="00DF0BD6"/>
    <w:rsid w:val="00DF1C39"/>
    <w:rsid w:val="00DF2EE8"/>
    <w:rsid w:val="00DF6EAE"/>
    <w:rsid w:val="00E01893"/>
    <w:rsid w:val="00E028C8"/>
    <w:rsid w:val="00E02CF8"/>
    <w:rsid w:val="00E03A89"/>
    <w:rsid w:val="00E04F94"/>
    <w:rsid w:val="00E100FA"/>
    <w:rsid w:val="00E103AC"/>
    <w:rsid w:val="00E111EC"/>
    <w:rsid w:val="00E1156A"/>
    <w:rsid w:val="00E12908"/>
    <w:rsid w:val="00E1392F"/>
    <w:rsid w:val="00E14FC2"/>
    <w:rsid w:val="00E14FF9"/>
    <w:rsid w:val="00E3001F"/>
    <w:rsid w:val="00E32234"/>
    <w:rsid w:val="00E365D9"/>
    <w:rsid w:val="00E41C24"/>
    <w:rsid w:val="00E45169"/>
    <w:rsid w:val="00E45EBA"/>
    <w:rsid w:val="00E47EAF"/>
    <w:rsid w:val="00E51AF7"/>
    <w:rsid w:val="00E52942"/>
    <w:rsid w:val="00E536C3"/>
    <w:rsid w:val="00E60F08"/>
    <w:rsid w:val="00E62624"/>
    <w:rsid w:val="00E644F1"/>
    <w:rsid w:val="00E64A6F"/>
    <w:rsid w:val="00E71521"/>
    <w:rsid w:val="00E81129"/>
    <w:rsid w:val="00E83C25"/>
    <w:rsid w:val="00E92EE6"/>
    <w:rsid w:val="00E94060"/>
    <w:rsid w:val="00E9560F"/>
    <w:rsid w:val="00E960D4"/>
    <w:rsid w:val="00EA0B9C"/>
    <w:rsid w:val="00EA225C"/>
    <w:rsid w:val="00EA4089"/>
    <w:rsid w:val="00EA7A7E"/>
    <w:rsid w:val="00EA7AA4"/>
    <w:rsid w:val="00EB6AAE"/>
    <w:rsid w:val="00EC568C"/>
    <w:rsid w:val="00ED1BC6"/>
    <w:rsid w:val="00ED3C31"/>
    <w:rsid w:val="00ED43DD"/>
    <w:rsid w:val="00ED4A93"/>
    <w:rsid w:val="00ED71BA"/>
    <w:rsid w:val="00EE3E86"/>
    <w:rsid w:val="00EE663C"/>
    <w:rsid w:val="00EF0B06"/>
    <w:rsid w:val="00EF27BC"/>
    <w:rsid w:val="00EF44F8"/>
    <w:rsid w:val="00EF79B6"/>
    <w:rsid w:val="00F002BA"/>
    <w:rsid w:val="00F0155F"/>
    <w:rsid w:val="00F0256D"/>
    <w:rsid w:val="00F04C96"/>
    <w:rsid w:val="00F07F68"/>
    <w:rsid w:val="00F11855"/>
    <w:rsid w:val="00F11C5B"/>
    <w:rsid w:val="00F15C88"/>
    <w:rsid w:val="00F2273C"/>
    <w:rsid w:val="00F237C7"/>
    <w:rsid w:val="00F24D15"/>
    <w:rsid w:val="00F33B23"/>
    <w:rsid w:val="00F35D6C"/>
    <w:rsid w:val="00F40115"/>
    <w:rsid w:val="00F40BC9"/>
    <w:rsid w:val="00F41A02"/>
    <w:rsid w:val="00F426F2"/>
    <w:rsid w:val="00F462C5"/>
    <w:rsid w:val="00F47DC0"/>
    <w:rsid w:val="00F5222C"/>
    <w:rsid w:val="00F52E72"/>
    <w:rsid w:val="00F66993"/>
    <w:rsid w:val="00F67FF5"/>
    <w:rsid w:val="00F7097A"/>
    <w:rsid w:val="00F71093"/>
    <w:rsid w:val="00F74EF4"/>
    <w:rsid w:val="00F80558"/>
    <w:rsid w:val="00F81D0C"/>
    <w:rsid w:val="00F82642"/>
    <w:rsid w:val="00F83B3B"/>
    <w:rsid w:val="00F84B89"/>
    <w:rsid w:val="00F85291"/>
    <w:rsid w:val="00F86599"/>
    <w:rsid w:val="00F86BA9"/>
    <w:rsid w:val="00F903A5"/>
    <w:rsid w:val="00F92790"/>
    <w:rsid w:val="00F93B48"/>
    <w:rsid w:val="00F94BB7"/>
    <w:rsid w:val="00F94D39"/>
    <w:rsid w:val="00FA019B"/>
    <w:rsid w:val="00FA3377"/>
    <w:rsid w:val="00FA4BC6"/>
    <w:rsid w:val="00FA62B0"/>
    <w:rsid w:val="00FA6D62"/>
    <w:rsid w:val="00FB08AB"/>
    <w:rsid w:val="00FB1856"/>
    <w:rsid w:val="00FB57C1"/>
    <w:rsid w:val="00FB7143"/>
    <w:rsid w:val="00FC6CE7"/>
    <w:rsid w:val="00FD1C0D"/>
    <w:rsid w:val="00FD2332"/>
    <w:rsid w:val="00FD4574"/>
    <w:rsid w:val="00FD4C04"/>
    <w:rsid w:val="00FD4F94"/>
    <w:rsid w:val="00FD6D16"/>
    <w:rsid w:val="00FD736E"/>
    <w:rsid w:val="00FE420B"/>
    <w:rsid w:val="00FE69AB"/>
    <w:rsid w:val="00FF357D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26FB9E4E-6CC5-4C2E-90F2-58B6B75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C5B"/>
    <w:rPr>
      <w:rFonts w:ascii="Arial" w:eastAsia="Times New Roman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11C5B"/>
    <w:pPr>
      <w:keepNext/>
      <w:tabs>
        <w:tab w:val="left" w:leader="dot" w:pos="5103"/>
      </w:tabs>
      <w:outlineLvl w:val="0"/>
    </w:pPr>
    <w:rPr>
      <w:rFonts w:eastAsia="Times"/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1C5B"/>
    <w:rPr>
      <w:rFonts w:ascii="Arial" w:eastAsia="Times" w:hAnsi="Arial" w:cs="Times New Roman"/>
      <w:b/>
      <w:sz w:val="24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F1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C5B"/>
    <w:rPr>
      <w:rFonts w:ascii="Arial" w:eastAsia="Times New Roman" w:hAnsi="Arial" w:cs="Times New Roman"/>
      <w:szCs w:val="20"/>
      <w:lang w:val="de-CH"/>
    </w:rPr>
  </w:style>
  <w:style w:type="paragraph" w:styleId="Beschriftung">
    <w:name w:val="caption"/>
    <w:basedOn w:val="Standard"/>
    <w:next w:val="Standard"/>
    <w:qFormat/>
    <w:rsid w:val="00F11C5B"/>
    <w:pPr>
      <w:tabs>
        <w:tab w:val="right" w:pos="9923"/>
      </w:tabs>
      <w:jc w:val="right"/>
    </w:pPr>
    <w:rPr>
      <w:i/>
      <w:spacing w:val="20"/>
    </w:rPr>
  </w:style>
  <w:style w:type="paragraph" w:styleId="Listenabsatz">
    <w:name w:val="List Paragraph"/>
    <w:basedOn w:val="Standard"/>
    <w:uiPriority w:val="34"/>
    <w:qFormat/>
    <w:rsid w:val="00F11C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C5B"/>
    <w:rPr>
      <w:rFonts w:ascii="Tahoma" w:eastAsia="Times New Roman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D8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80A00851-3C96-4199-97F3-D8A5F3C3B0C1@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8B07-6CB4-4DCA-86E0-05ED21A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639195F4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Tankred Informatik AG</Company>
  <LinksUpToDate>false</LinksUpToDate>
  <CharactersWithSpaces>3044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mailto:chisholm.a@muenchenbuchsee.ch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mue_schranze</dc:creator>
  <cp:keywords/>
  <dc:description/>
  <cp:lastModifiedBy>Furrer Katja</cp:lastModifiedBy>
  <cp:revision>5</cp:revision>
  <cp:lastPrinted>2016-07-13T05:37:00Z</cp:lastPrinted>
  <dcterms:created xsi:type="dcterms:W3CDTF">2017-03-21T09:36:00Z</dcterms:created>
  <dcterms:modified xsi:type="dcterms:W3CDTF">2017-07-06T05:24:00Z</dcterms:modified>
</cp:coreProperties>
</file>